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FA35" w14:textId="2942555A" w:rsidR="007B274B" w:rsidRPr="007B274B" w:rsidRDefault="001102E9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22</w:t>
      </w:r>
      <w:r w:rsidR="008508EC">
        <w:rPr>
          <w:rFonts w:ascii="Arial" w:eastAsia="Times New Roman" w:hAnsi="Arial" w:cs="Arial"/>
          <w:color w:val="7F7F7F"/>
          <w:sz w:val="20"/>
        </w:rPr>
        <w:t xml:space="preserve"> </w:t>
      </w:r>
      <w:r w:rsidR="00C80B79">
        <w:rPr>
          <w:rFonts w:ascii="Arial" w:eastAsia="Times New Roman" w:hAnsi="Arial" w:cs="Arial"/>
          <w:color w:val="7F7F7F"/>
          <w:sz w:val="20"/>
        </w:rPr>
        <w:t>March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2418F2">
            <w:rPr>
              <w:rFonts w:ascii="Arial" w:eastAsia="Times New Roman" w:hAnsi="Arial" w:cs="Arial"/>
              <w:color w:val="7F7F7F"/>
              <w:sz w:val="20"/>
            </w:rPr>
            <w:t>2019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0581A4BD" w14:textId="47BFB7C9" w:rsidR="007B274B" w:rsidRPr="007B274B" w:rsidRDefault="00EA6D71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L</w:t>
      </w:r>
      <w:r w:rsidR="001B264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ipid droplets engineered for </w:t>
      </w:r>
      <w:r w:rsidR="00415C21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the </w:t>
      </w:r>
      <w:r w:rsidR="001B264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production of terpenoid</w:t>
      </w:r>
      <w:r w:rsidR="0034724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 w:rsidR="00E63B3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</w:t>
      </w:r>
      <w:r w:rsidR="001B264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in plant leaves</w:t>
      </w:r>
    </w:p>
    <w:p w14:paraId="5999A633" w14:textId="7AE79EC4" w:rsidR="007B274B" w:rsidRPr="007B274B" w:rsidRDefault="00093E8D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Anchoring of </w:t>
      </w:r>
      <w:r w:rsidR="003F1097">
        <w:rPr>
          <w:rFonts w:ascii="Arial" w:eastAsia="Times New Roman" w:hAnsi="Arial" w:cs="Arial"/>
          <w:color w:val="989898"/>
          <w:sz w:val="30"/>
          <w:szCs w:val="30"/>
        </w:rPr>
        <w:t xml:space="preserve">biosynthetic </w:t>
      </w:r>
      <w:r w:rsidR="00BB645B">
        <w:rPr>
          <w:rFonts w:ascii="Arial" w:eastAsia="Times New Roman" w:hAnsi="Arial" w:cs="Arial"/>
          <w:color w:val="989898"/>
          <w:sz w:val="30"/>
          <w:szCs w:val="30"/>
        </w:rPr>
        <w:t xml:space="preserve">enzymes 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onto the </w:t>
      </w:r>
      <w:r w:rsidR="00BB645B">
        <w:rPr>
          <w:rFonts w:ascii="Arial" w:eastAsia="Times New Roman" w:hAnsi="Arial" w:cs="Arial"/>
          <w:color w:val="989898"/>
          <w:sz w:val="30"/>
          <w:szCs w:val="30"/>
        </w:rPr>
        <w:t>lipid droplet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surface</w:t>
      </w:r>
      <w:r w:rsidR="00BB645B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105595">
        <w:rPr>
          <w:rFonts w:ascii="Arial" w:eastAsia="Times New Roman" w:hAnsi="Arial" w:cs="Arial"/>
          <w:color w:val="989898"/>
          <w:sz w:val="30"/>
          <w:szCs w:val="30"/>
        </w:rPr>
        <w:t xml:space="preserve">results </w:t>
      </w:r>
      <w:r w:rsidR="00E974E3">
        <w:rPr>
          <w:rFonts w:ascii="Arial" w:eastAsia="Times New Roman" w:hAnsi="Arial" w:cs="Arial"/>
          <w:color w:val="989898"/>
          <w:sz w:val="30"/>
          <w:szCs w:val="30"/>
        </w:rPr>
        <w:t xml:space="preserve">in </w:t>
      </w:r>
      <w:r w:rsidR="009540DC">
        <w:rPr>
          <w:rFonts w:ascii="Arial" w:eastAsia="Times New Roman" w:hAnsi="Arial" w:cs="Arial"/>
          <w:color w:val="989898"/>
          <w:sz w:val="30"/>
          <w:szCs w:val="30"/>
        </w:rPr>
        <w:t>enhanced</w:t>
      </w:r>
      <w:r w:rsidR="00AE2B8C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7D7B20">
        <w:rPr>
          <w:rFonts w:ascii="Arial" w:eastAsia="Times New Roman" w:hAnsi="Arial" w:cs="Arial"/>
          <w:color w:val="989898"/>
          <w:sz w:val="30"/>
          <w:szCs w:val="30"/>
        </w:rPr>
        <w:t xml:space="preserve">terpenoid </w:t>
      </w:r>
      <w:r w:rsidR="00AE2B8C">
        <w:rPr>
          <w:rFonts w:ascii="Arial" w:eastAsia="Times New Roman" w:hAnsi="Arial" w:cs="Arial"/>
          <w:color w:val="989898"/>
          <w:sz w:val="30"/>
          <w:szCs w:val="30"/>
        </w:rPr>
        <w:t xml:space="preserve">production and </w:t>
      </w:r>
      <w:r w:rsidR="00BB645B">
        <w:rPr>
          <w:rFonts w:ascii="Arial" w:eastAsia="Times New Roman" w:hAnsi="Arial" w:cs="Arial"/>
          <w:color w:val="989898"/>
          <w:sz w:val="30"/>
          <w:szCs w:val="30"/>
        </w:rPr>
        <w:t xml:space="preserve">sequestration. </w:t>
      </w:r>
    </w:p>
    <w:p w14:paraId="7689CD90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1FA001C1" w14:textId="6E12FA0C" w:rsidR="007B274B" w:rsidRPr="007B274B" w:rsidRDefault="00C77980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Terpen</w:t>
      </w:r>
      <w:r w:rsidR="00FE107C">
        <w:rPr>
          <w:rFonts w:ascii="Arial" w:eastAsia="Times New Roman" w:hAnsi="Arial" w:cs="Arial"/>
          <w:color w:val="363636"/>
          <w:sz w:val="20"/>
          <w:szCs w:val="20"/>
        </w:rPr>
        <w:t xml:space="preserve">oids </w:t>
      </w:r>
      <w:r w:rsidR="003B6E3F">
        <w:rPr>
          <w:rFonts w:ascii="Arial" w:eastAsia="Times New Roman" w:hAnsi="Arial" w:cs="Arial"/>
          <w:color w:val="363636"/>
          <w:sz w:val="20"/>
          <w:szCs w:val="20"/>
        </w:rPr>
        <w:t>represent</w:t>
      </w:r>
      <w:r w:rsidR="00FE107C">
        <w:rPr>
          <w:rFonts w:ascii="Arial" w:eastAsia="Times New Roman" w:hAnsi="Arial" w:cs="Arial"/>
          <w:color w:val="363636"/>
          <w:sz w:val="20"/>
          <w:szCs w:val="20"/>
        </w:rPr>
        <w:t xml:space="preserve"> a broad class of </w:t>
      </w:r>
      <w:r w:rsidR="0005297F">
        <w:rPr>
          <w:rFonts w:ascii="Arial" w:eastAsia="Times New Roman" w:hAnsi="Arial" w:cs="Arial"/>
          <w:color w:val="363636"/>
          <w:sz w:val="20"/>
          <w:szCs w:val="20"/>
        </w:rPr>
        <w:t>naturally</w:t>
      </w:r>
      <w:r w:rsidR="00475898">
        <w:rPr>
          <w:rFonts w:ascii="Arial" w:eastAsia="Times New Roman" w:hAnsi="Arial" w:cs="Arial"/>
          <w:color w:val="363636"/>
          <w:sz w:val="20"/>
          <w:szCs w:val="20"/>
        </w:rPr>
        <w:t>-</w:t>
      </w:r>
      <w:r w:rsidR="0005297F">
        <w:rPr>
          <w:rFonts w:ascii="Arial" w:eastAsia="Times New Roman" w:hAnsi="Arial" w:cs="Arial"/>
          <w:color w:val="363636"/>
          <w:sz w:val="20"/>
          <w:szCs w:val="20"/>
        </w:rPr>
        <w:t>produced</w:t>
      </w:r>
      <w:r w:rsidR="00184077">
        <w:rPr>
          <w:rFonts w:ascii="Arial" w:eastAsia="Times New Roman" w:hAnsi="Arial" w:cs="Arial"/>
          <w:color w:val="363636"/>
          <w:sz w:val="20"/>
          <w:szCs w:val="20"/>
        </w:rPr>
        <w:t xml:space="preserve">, high-value </w:t>
      </w:r>
      <w:r w:rsidR="0005297F">
        <w:rPr>
          <w:rFonts w:ascii="Arial" w:eastAsia="Times New Roman" w:hAnsi="Arial" w:cs="Arial"/>
          <w:color w:val="363636"/>
          <w:sz w:val="20"/>
          <w:szCs w:val="20"/>
        </w:rPr>
        <w:t>products w</w:t>
      </w:r>
      <w:r w:rsidR="005E52AD">
        <w:rPr>
          <w:rFonts w:ascii="Arial" w:eastAsia="Times New Roman" w:hAnsi="Arial" w:cs="Arial"/>
          <w:color w:val="363636"/>
          <w:sz w:val="20"/>
          <w:szCs w:val="20"/>
        </w:rPr>
        <w:t>ith multiple</w:t>
      </w:r>
      <w:r w:rsidR="0005297F">
        <w:rPr>
          <w:rFonts w:ascii="Arial" w:eastAsia="Times New Roman" w:hAnsi="Arial" w:cs="Arial"/>
          <w:color w:val="363636"/>
          <w:sz w:val="20"/>
          <w:szCs w:val="20"/>
        </w:rPr>
        <w:t xml:space="preserve"> applications including</w:t>
      </w:r>
      <w:r w:rsidR="00143739">
        <w:rPr>
          <w:rFonts w:ascii="Arial" w:eastAsia="Times New Roman" w:hAnsi="Arial" w:cs="Arial"/>
          <w:color w:val="363636"/>
          <w:sz w:val="20"/>
          <w:szCs w:val="20"/>
        </w:rPr>
        <w:t xml:space="preserve"> potential</w:t>
      </w:r>
      <w:r w:rsidR="00CA7962">
        <w:rPr>
          <w:rFonts w:ascii="Arial" w:eastAsia="Times New Roman" w:hAnsi="Arial" w:cs="Arial"/>
          <w:color w:val="363636"/>
          <w:sz w:val="20"/>
          <w:szCs w:val="20"/>
        </w:rPr>
        <w:t xml:space="preserve"> use as</w:t>
      </w:r>
      <w:r w:rsidR="0014373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5297F">
        <w:rPr>
          <w:rFonts w:ascii="Arial" w:eastAsia="Times New Roman" w:hAnsi="Arial" w:cs="Arial"/>
          <w:color w:val="363636"/>
          <w:sz w:val="20"/>
          <w:szCs w:val="20"/>
        </w:rPr>
        <w:t>biofuels</w:t>
      </w:r>
      <w:r w:rsidR="00FE107C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B5015E">
        <w:rPr>
          <w:rFonts w:ascii="Arial" w:eastAsia="Times New Roman" w:hAnsi="Arial" w:cs="Arial"/>
          <w:color w:val="363636"/>
          <w:sz w:val="20"/>
          <w:szCs w:val="20"/>
        </w:rPr>
        <w:t>Biological p</w:t>
      </w:r>
      <w:r w:rsidR="00264A6A">
        <w:rPr>
          <w:rFonts w:ascii="Arial" w:eastAsia="Times New Roman" w:hAnsi="Arial" w:cs="Arial"/>
          <w:color w:val="363636"/>
          <w:sz w:val="20"/>
          <w:szCs w:val="20"/>
        </w:rPr>
        <w:t>roduction of terpenoid</w:t>
      </w:r>
      <w:r w:rsidR="00F85086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264A6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32C55">
        <w:rPr>
          <w:rFonts w:ascii="Arial" w:eastAsia="Times New Roman" w:hAnsi="Arial" w:cs="Arial"/>
          <w:color w:val="363636"/>
          <w:sz w:val="20"/>
          <w:szCs w:val="20"/>
        </w:rPr>
        <w:t xml:space="preserve">at high titers </w:t>
      </w:r>
      <w:r w:rsidR="00264A6A">
        <w:rPr>
          <w:rFonts w:ascii="Arial" w:eastAsia="Times New Roman" w:hAnsi="Arial" w:cs="Arial"/>
          <w:color w:val="363636"/>
          <w:sz w:val="20"/>
          <w:szCs w:val="20"/>
        </w:rPr>
        <w:t xml:space="preserve">is limited </w:t>
      </w:r>
      <w:r w:rsidR="00F85086">
        <w:rPr>
          <w:rFonts w:ascii="Arial" w:eastAsia="Times New Roman" w:hAnsi="Arial" w:cs="Arial"/>
          <w:color w:val="363636"/>
          <w:sz w:val="20"/>
          <w:szCs w:val="20"/>
        </w:rPr>
        <w:t xml:space="preserve">by </w:t>
      </w:r>
      <w:r w:rsidR="00292E22">
        <w:rPr>
          <w:rFonts w:ascii="Arial" w:eastAsia="Times New Roman" w:hAnsi="Arial" w:cs="Arial"/>
          <w:color w:val="363636"/>
          <w:sz w:val="20"/>
          <w:szCs w:val="20"/>
        </w:rPr>
        <w:t xml:space="preserve">flux </w:t>
      </w:r>
      <w:r w:rsidR="00F85086">
        <w:rPr>
          <w:rFonts w:ascii="Arial" w:eastAsia="Times New Roman" w:hAnsi="Arial" w:cs="Arial"/>
          <w:color w:val="363636"/>
          <w:sz w:val="20"/>
          <w:szCs w:val="20"/>
        </w:rPr>
        <w:t xml:space="preserve">of </w:t>
      </w:r>
      <w:r w:rsidR="00292E22">
        <w:rPr>
          <w:rFonts w:ascii="Arial" w:eastAsia="Times New Roman" w:hAnsi="Arial" w:cs="Arial"/>
          <w:color w:val="363636"/>
          <w:sz w:val="20"/>
          <w:szCs w:val="20"/>
        </w:rPr>
        <w:t xml:space="preserve">metabolic </w:t>
      </w:r>
      <w:r w:rsidR="00F85086">
        <w:rPr>
          <w:rFonts w:ascii="Arial" w:eastAsia="Times New Roman" w:hAnsi="Arial" w:cs="Arial"/>
          <w:color w:val="363636"/>
          <w:sz w:val="20"/>
          <w:szCs w:val="20"/>
        </w:rPr>
        <w:t xml:space="preserve">precursors into </w:t>
      </w:r>
      <w:r w:rsidR="00114CB9">
        <w:rPr>
          <w:rFonts w:ascii="Arial" w:eastAsia="Times New Roman" w:hAnsi="Arial" w:cs="Arial"/>
          <w:color w:val="363636"/>
          <w:sz w:val="20"/>
          <w:szCs w:val="20"/>
        </w:rPr>
        <w:t>engineered</w:t>
      </w:r>
      <w:r w:rsidR="00B0678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85086">
        <w:rPr>
          <w:rFonts w:ascii="Arial" w:eastAsia="Times New Roman" w:hAnsi="Arial" w:cs="Arial"/>
          <w:color w:val="363636"/>
          <w:sz w:val="20"/>
          <w:szCs w:val="20"/>
        </w:rPr>
        <w:t xml:space="preserve">biosynthetic pathways and toxicity of </w:t>
      </w:r>
      <w:r w:rsidR="00D43BB7">
        <w:rPr>
          <w:rFonts w:ascii="Arial" w:eastAsia="Times New Roman" w:hAnsi="Arial" w:cs="Arial"/>
          <w:color w:val="363636"/>
          <w:sz w:val="20"/>
          <w:szCs w:val="20"/>
        </w:rPr>
        <w:t xml:space="preserve">accumulated </w:t>
      </w:r>
      <w:r w:rsidR="00E94900">
        <w:rPr>
          <w:rFonts w:ascii="Arial" w:eastAsia="Times New Roman" w:hAnsi="Arial" w:cs="Arial"/>
          <w:color w:val="363636"/>
          <w:sz w:val="20"/>
          <w:szCs w:val="20"/>
        </w:rPr>
        <w:t>bio</w:t>
      </w:r>
      <w:r w:rsidR="00D43BB7">
        <w:rPr>
          <w:rFonts w:ascii="Arial" w:eastAsia="Times New Roman" w:hAnsi="Arial" w:cs="Arial"/>
          <w:color w:val="363636"/>
          <w:sz w:val="20"/>
          <w:szCs w:val="20"/>
        </w:rPr>
        <w:t>produc</w:t>
      </w:r>
      <w:r w:rsidR="00486C78">
        <w:rPr>
          <w:rFonts w:ascii="Arial" w:eastAsia="Times New Roman" w:hAnsi="Arial" w:cs="Arial"/>
          <w:color w:val="363636"/>
          <w:sz w:val="20"/>
          <w:szCs w:val="20"/>
        </w:rPr>
        <w:t xml:space="preserve">t. </w:t>
      </w:r>
      <w:r w:rsidR="00CC616F">
        <w:rPr>
          <w:rFonts w:ascii="Arial" w:eastAsia="Times New Roman" w:hAnsi="Arial" w:cs="Arial"/>
          <w:color w:val="363636"/>
          <w:sz w:val="20"/>
          <w:szCs w:val="20"/>
        </w:rPr>
        <w:t xml:space="preserve">Researchers </w:t>
      </w:r>
      <w:r w:rsidR="00A65638">
        <w:rPr>
          <w:rFonts w:ascii="Arial" w:eastAsia="Times New Roman" w:hAnsi="Arial" w:cs="Arial"/>
          <w:color w:val="363636"/>
          <w:sz w:val="20"/>
          <w:szCs w:val="20"/>
        </w:rPr>
        <w:t>target</w:t>
      </w:r>
      <w:r w:rsidR="00105CD7">
        <w:rPr>
          <w:rFonts w:ascii="Arial" w:eastAsia="Times New Roman" w:hAnsi="Arial" w:cs="Arial"/>
          <w:color w:val="363636"/>
          <w:sz w:val="20"/>
          <w:szCs w:val="20"/>
        </w:rPr>
        <w:t>ed</w:t>
      </w:r>
      <w:r w:rsidR="00590F8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C11E5">
        <w:rPr>
          <w:rFonts w:ascii="Arial" w:eastAsia="Times New Roman" w:hAnsi="Arial" w:cs="Arial"/>
          <w:color w:val="363636"/>
          <w:sz w:val="20"/>
          <w:szCs w:val="20"/>
        </w:rPr>
        <w:t>biosynthe</w:t>
      </w:r>
      <w:r w:rsidR="00B24ADB">
        <w:rPr>
          <w:rFonts w:ascii="Arial" w:eastAsia="Times New Roman" w:hAnsi="Arial" w:cs="Arial"/>
          <w:color w:val="363636"/>
          <w:sz w:val="20"/>
          <w:szCs w:val="20"/>
        </w:rPr>
        <w:t>tic enzymes</w:t>
      </w:r>
      <w:r w:rsidR="000C11E5">
        <w:rPr>
          <w:rFonts w:ascii="Arial" w:eastAsia="Times New Roman" w:hAnsi="Arial" w:cs="Arial"/>
          <w:color w:val="363636"/>
          <w:sz w:val="20"/>
          <w:szCs w:val="20"/>
        </w:rPr>
        <w:t xml:space="preserve"> to</w:t>
      </w:r>
      <w:r w:rsidR="003B6E3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05CD7">
        <w:rPr>
          <w:rFonts w:ascii="Arial" w:eastAsia="Times New Roman" w:hAnsi="Arial" w:cs="Arial"/>
          <w:color w:val="363636"/>
          <w:sz w:val="20"/>
          <w:szCs w:val="20"/>
        </w:rPr>
        <w:t xml:space="preserve">specialized organelles called </w:t>
      </w:r>
      <w:r w:rsidR="003B6E3F">
        <w:rPr>
          <w:rFonts w:ascii="Arial" w:eastAsia="Times New Roman" w:hAnsi="Arial" w:cs="Arial"/>
          <w:color w:val="363636"/>
          <w:sz w:val="20"/>
          <w:szCs w:val="20"/>
        </w:rPr>
        <w:t xml:space="preserve">lipid droplets </w:t>
      </w:r>
      <w:r w:rsidR="00B24ADB">
        <w:rPr>
          <w:rFonts w:ascii="Arial" w:eastAsia="Times New Roman" w:hAnsi="Arial" w:cs="Arial"/>
          <w:color w:val="363636"/>
          <w:sz w:val="20"/>
          <w:szCs w:val="20"/>
        </w:rPr>
        <w:t>result</w:t>
      </w:r>
      <w:r w:rsidR="00105CD7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B24ADB">
        <w:rPr>
          <w:rFonts w:ascii="Arial" w:eastAsia="Times New Roman" w:hAnsi="Arial" w:cs="Arial"/>
          <w:color w:val="363636"/>
          <w:sz w:val="20"/>
          <w:szCs w:val="20"/>
        </w:rPr>
        <w:t xml:space="preserve"> in hig</w:t>
      </w:r>
      <w:r w:rsidR="000212E3">
        <w:rPr>
          <w:rFonts w:ascii="Arial" w:eastAsia="Times New Roman" w:hAnsi="Arial" w:cs="Arial"/>
          <w:color w:val="363636"/>
          <w:sz w:val="20"/>
          <w:szCs w:val="20"/>
        </w:rPr>
        <w:t>h</w:t>
      </w:r>
      <w:r w:rsidR="00B24AD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D5009">
        <w:rPr>
          <w:rFonts w:ascii="Arial" w:eastAsia="Times New Roman" w:hAnsi="Arial" w:cs="Arial"/>
          <w:color w:val="363636"/>
          <w:sz w:val="20"/>
          <w:szCs w:val="20"/>
        </w:rPr>
        <w:t>terpenoid content</w:t>
      </w:r>
      <w:r w:rsidR="00706F1A">
        <w:rPr>
          <w:rFonts w:ascii="Arial" w:eastAsia="Times New Roman" w:hAnsi="Arial" w:cs="Arial"/>
          <w:color w:val="363636"/>
          <w:sz w:val="20"/>
          <w:szCs w:val="20"/>
        </w:rPr>
        <w:t xml:space="preserve"> in plant </w:t>
      </w:r>
      <w:r w:rsidR="00466130">
        <w:rPr>
          <w:rFonts w:ascii="Arial" w:eastAsia="Times New Roman" w:hAnsi="Arial" w:cs="Arial"/>
          <w:color w:val="363636"/>
          <w:sz w:val="20"/>
          <w:szCs w:val="20"/>
        </w:rPr>
        <w:t>vegetative</w:t>
      </w:r>
      <w:r w:rsidR="00706F1A">
        <w:rPr>
          <w:rFonts w:ascii="Arial" w:eastAsia="Times New Roman" w:hAnsi="Arial" w:cs="Arial"/>
          <w:color w:val="363636"/>
          <w:sz w:val="20"/>
          <w:szCs w:val="20"/>
        </w:rPr>
        <w:t xml:space="preserve"> tissue</w:t>
      </w:r>
      <w:r w:rsidR="00B24ADB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A6563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8700714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CCC6C6C" w14:textId="1D13A08B" w:rsidR="007B274B" w:rsidRPr="007B274B" w:rsidRDefault="00A92703" w:rsidP="00D756D5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641391">
        <w:rPr>
          <w:rFonts w:ascii="Arial" w:eastAsia="Times New Roman" w:hAnsi="Arial" w:cs="Arial"/>
          <w:color w:val="363636"/>
          <w:sz w:val="20"/>
          <w:szCs w:val="20"/>
        </w:rPr>
        <w:t>argeting</w:t>
      </w:r>
      <w:r w:rsidR="00055E49">
        <w:rPr>
          <w:rFonts w:ascii="Arial" w:eastAsia="Times New Roman" w:hAnsi="Arial" w:cs="Arial"/>
          <w:color w:val="363636"/>
          <w:sz w:val="20"/>
          <w:szCs w:val="20"/>
        </w:rPr>
        <w:t xml:space="preserve"> of</w:t>
      </w:r>
      <w:r w:rsidR="00686512">
        <w:rPr>
          <w:rFonts w:ascii="Arial" w:eastAsia="Times New Roman" w:hAnsi="Arial" w:cs="Arial"/>
          <w:color w:val="363636"/>
          <w:sz w:val="20"/>
          <w:szCs w:val="20"/>
        </w:rPr>
        <w:t xml:space="preserve"> biosynthetic </w:t>
      </w:r>
      <w:r w:rsidR="00055E49">
        <w:rPr>
          <w:rFonts w:ascii="Arial" w:eastAsia="Times New Roman" w:hAnsi="Arial" w:cs="Arial"/>
          <w:color w:val="363636"/>
          <w:sz w:val="20"/>
          <w:szCs w:val="20"/>
        </w:rPr>
        <w:t>enzymes</w:t>
      </w:r>
      <w:r w:rsidR="0004703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to</w:t>
      </w:r>
      <w:r w:rsidR="003B647C">
        <w:rPr>
          <w:rFonts w:ascii="Arial" w:eastAsia="Times New Roman" w:hAnsi="Arial" w:cs="Arial"/>
          <w:color w:val="363636"/>
          <w:sz w:val="20"/>
          <w:szCs w:val="20"/>
        </w:rPr>
        <w:t xml:space="preserve"> lipid droplets </w:t>
      </w:r>
      <w:r w:rsidR="00047038">
        <w:rPr>
          <w:rFonts w:ascii="Arial" w:eastAsia="Times New Roman" w:hAnsi="Arial" w:cs="Arial"/>
          <w:color w:val="363636"/>
          <w:sz w:val="20"/>
          <w:szCs w:val="20"/>
        </w:rPr>
        <w:t>open</w:t>
      </w:r>
      <w:r w:rsidR="00620C16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047038">
        <w:rPr>
          <w:rFonts w:ascii="Arial" w:eastAsia="Times New Roman" w:hAnsi="Arial" w:cs="Arial"/>
          <w:color w:val="363636"/>
          <w:sz w:val="20"/>
          <w:szCs w:val="20"/>
        </w:rPr>
        <w:t xml:space="preserve"> up new avenues for synthetic biology</w:t>
      </w:r>
      <w:r w:rsidR="00055E49">
        <w:rPr>
          <w:rFonts w:ascii="Arial" w:eastAsia="Times New Roman" w:hAnsi="Arial" w:cs="Arial"/>
          <w:color w:val="363636"/>
          <w:sz w:val="20"/>
          <w:szCs w:val="20"/>
        </w:rPr>
        <w:t xml:space="preserve"> and enhances biological </w:t>
      </w:r>
      <w:r w:rsidR="00CD0428">
        <w:rPr>
          <w:rFonts w:ascii="Arial" w:eastAsia="Times New Roman" w:hAnsi="Arial" w:cs="Arial"/>
          <w:color w:val="363636"/>
          <w:sz w:val="20"/>
          <w:szCs w:val="20"/>
        </w:rPr>
        <w:t xml:space="preserve">terpenoid </w:t>
      </w:r>
      <w:r w:rsidR="00055E49">
        <w:rPr>
          <w:rFonts w:ascii="Arial" w:eastAsia="Times New Roman" w:hAnsi="Arial" w:cs="Arial"/>
          <w:color w:val="363636"/>
          <w:sz w:val="20"/>
          <w:szCs w:val="20"/>
        </w:rPr>
        <w:t xml:space="preserve">production </w:t>
      </w:r>
      <w:r w:rsidR="00EA2578">
        <w:rPr>
          <w:rFonts w:ascii="Arial" w:eastAsia="Times New Roman" w:hAnsi="Arial" w:cs="Arial"/>
          <w:color w:val="363636"/>
          <w:sz w:val="20"/>
          <w:szCs w:val="20"/>
        </w:rPr>
        <w:t>through</w:t>
      </w:r>
      <w:r w:rsidR="008B251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40DEF">
        <w:rPr>
          <w:rFonts w:ascii="Arial" w:eastAsia="Times New Roman" w:hAnsi="Arial" w:cs="Arial"/>
          <w:color w:val="363636"/>
          <w:sz w:val="20"/>
          <w:szCs w:val="20"/>
        </w:rPr>
        <w:t>entrapment within a</w:t>
      </w:r>
      <w:r w:rsidR="008B2519">
        <w:rPr>
          <w:rFonts w:ascii="Arial" w:eastAsia="Times New Roman" w:hAnsi="Arial" w:cs="Arial"/>
          <w:color w:val="363636"/>
          <w:sz w:val="20"/>
          <w:szCs w:val="20"/>
        </w:rPr>
        <w:t xml:space="preserve"> specialized cellular compartment.</w:t>
      </w:r>
      <w:r w:rsidR="00A40DE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92F3D">
        <w:rPr>
          <w:rFonts w:ascii="Arial" w:eastAsia="Times New Roman" w:hAnsi="Arial" w:cs="Arial"/>
          <w:color w:val="363636"/>
          <w:sz w:val="20"/>
          <w:szCs w:val="20"/>
        </w:rPr>
        <w:t xml:space="preserve">Application </w:t>
      </w:r>
      <w:r w:rsidR="009E2DC7">
        <w:rPr>
          <w:rFonts w:ascii="Arial" w:eastAsia="Times New Roman" w:hAnsi="Arial" w:cs="Arial"/>
          <w:color w:val="363636"/>
          <w:sz w:val="20"/>
          <w:szCs w:val="20"/>
        </w:rPr>
        <w:t>of the</w:t>
      </w:r>
      <w:r w:rsidR="00A359D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D1EC6">
        <w:rPr>
          <w:rFonts w:ascii="Arial" w:eastAsia="Times New Roman" w:hAnsi="Arial" w:cs="Arial"/>
          <w:color w:val="363636"/>
          <w:sz w:val="20"/>
          <w:szCs w:val="20"/>
        </w:rPr>
        <w:t xml:space="preserve">lipid droplet engineering </w:t>
      </w:r>
      <w:r w:rsidR="009E2DC7">
        <w:rPr>
          <w:rFonts w:ascii="Arial" w:eastAsia="Times New Roman" w:hAnsi="Arial" w:cs="Arial"/>
          <w:color w:val="363636"/>
          <w:sz w:val="20"/>
          <w:szCs w:val="20"/>
        </w:rPr>
        <w:t>approach</w:t>
      </w:r>
      <w:r w:rsidR="00AD1EC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92F3D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367BCC">
        <w:rPr>
          <w:rFonts w:ascii="Arial" w:eastAsia="Times New Roman" w:hAnsi="Arial" w:cs="Arial"/>
          <w:color w:val="363636"/>
          <w:sz w:val="20"/>
          <w:szCs w:val="20"/>
        </w:rPr>
        <w:t xml:space="preserve">stably transformed </w:t>
      </w:r>
      <w:r w:rsidR="00A92F3D">
        <w:rPr>
          <w:rFonts w:ascii="Arial" w:eastAsia="Times New Roman" w:hAnsi="Arial" w:cs="Arial"/>
          <w:color w:val="363636"/>
          <w:sz w:val="20"/>
          <w:szCs w:val="20"/>
        </w:rPr>
        <w:t>biomass crops</w:t>
      </w:r>
      <w:r w:rsidR="009E2DC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203A1">
        <w:rPr>
          <w:rFonts w:ascii="Arial" w:eastAsia="Times New Roman" w:hAnsi="Arial" w:cs="Arial"/>
          <w:color w:val="363636"/>
          <w:sz w:val="20"/>
          <w:szCs w:val="20"/>
        </w:rPr>
        <w:t>would represent a significant breakthrough in the production of terpenoids as biofuels or co-products</w:t>
      </w:r>
      <w:r w:rsidR="0066473D">
        <w:rPr>
          <w:rFonts w:ascii="Arial" w:eastAsia="Times New Roman" w:hAnsi="Arial" w:cs="Arial"/>
          <w:color w:val="363636"/>
          <w:sz w:val="20"/>
          <w:szCs w:val="20"/>
        </w:rPr>
        <w:t xml:space="preserve"> on an industrial scale</w:t>
      </w:r>
      <w:r w:rsidR="007203A1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9E2DC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B251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9684321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1FE3FEF0" w14:textId="36F8A04B" w:rsidR="007B274B" w:rsidRPr="00894D7E" w:rsidRDefault="00A0286C" w:rsidP="00D756D5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F429CB">
        <w:rPr>
          <w:rFonts w:ascii="Arial" w:eastAsia="Times New Roman" w:hAnsi="Arial" w:cs="Arial"/>
          <w:color w:val="363636"/>
          <w:sz w:val="20"/>
          <w:szCs w:val="20"/>
        </w:rPr>
        <w:t xml:space="preserve">erpenoids </w:t>
      </w:r>
      <w:r w:rsidR="008833A1">
        <w:rPr>
          <w:rFonts w:ascii="Arial" w:eastAsia="Times New Roman" w:hAnsi="Arial" w:cs="Arial"/>
          <w:color w:val="363636"/>
          <w:sz w:val="20"/>
          <w:szCs w:val="20"/>
        </w:rPr>
        <w:t xml:space="preserve">are </w:t>
      </w:r>
      <w:r w:rsidR="009E7F3B">
        <w:rPr>
          <w:rFonts w:ascii="Arial" w:eastAsia="Times New Roman" w:hAnsi="Arial" w:cs="Arial"/>
          <w:color w:val="363636"/>
          <w:sz w:val="20"/>
          <w:szCs w:val="20"/>
        </w:rPr>
        <w:t>high-</w:t>
      </w:r>
      <w:r w:rsidR="007923C5">
        <w:rPr>
          <w:rFonts w:ascii="Arial" w:eastAsia="Times New Roman" w:hAnsi="Arial" w:cs="Arial"/>
          <w:color w:val="363636"/>
          <w:sz w:val="20"/>
          <w:szCs w:val="20"/>
        </w:rPr>
        <w:t>valu</w:t>
      </w:r>
      <w:r w:rsidR="009E7F3B">
        <w:rPr>
          <w:rFonts w:ascii="Arial" w:eastAsia="Times New Roman" w:hAnsi="Arial" w:cs="Arial"/>
          <w:color w:val="363636"/>
          <w:sz w:val="20"/>
          <w:szCs w:val="20"/>
        </w:rPr>
        <w:t xml:space="preserve">e </w:t>
      </w:r>
      <w:r w:rsidR="008833A1">
        <w:rPr>
          <w:rFonts w:ascii="Arial" w:eastAsia="Times New Roman" w:hAnsi="Arial" w:cs="Arial"/>
          <w:color w:val="363636"/>
          <w:sz w:val="20"/>
          <w:szCs w:val="20"/>
        </w:rPr>
        <w:t>compounds with a wide range of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industrial uses</w:t>
      </w:r>
      <w:r w:rsidR="008113CC">
        <w:rPr>
          <w:rFonts w:ascii="Arial" w:eastAsia="Times New Roman" w:hAnsi="Arial" w:cs="Arial"/>
          <w:color w:val="363636"/>
          <w:sz w:val="20"/>
          <w:szCs w:val="20"/>
        </w:rPr>
        <w:t>.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113CC">
        <w:rPr>
          <w:rFonts w:ascii="Arial" w:eastAsia="Times New Roman" w:hAnsi="Arial" w:cs="Arial"/>
          <w:color w:val="363636"/>
          <w:sz w:val="20"/>
          <w:szCs w:val="20"/>
        </w:rPr>
        <w:t>H</w:t>
      </w:r>
      <w:r w:rsidR="005610D6">
        <w:rPr>
          <w:rFonts w:ascii="Arial" w:eastAsia="Times New Roman" w:hAnsi="Arial" w:cs="Arial"/>
          <w:color w:val="363636"/>
          <w:sz w:val="20"/>
          <w:szCs w:val="20"/>
        </w:rPr>
        <w:t>owever</w:t>
      </w:r>
      <w:r w:rsidR="008113CC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5610D6">
        <w:rPr>
          <w:rFonts w:ascii="Arial" w:eastAsia="Times New Roman" w:hAnsi="Arial" w:cs="Arial"/>
          <w:color w:val="363636"/>
          <w:sz w:val="20"/>
          <w:szCs w:val="20"/>
        </w:rPr>
        <w:t xml:space="preserve"> large-scale economical production is</w:t>
      </w:r>
      <w:r w:rsidR="000D7A8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258D8">
        <w:rPr>
          <w:rFonts w:ascii="Arial" w:eastAsia="Times New Roman" w:hAnsi="Arial" w:cs="Arial"/>
          <w:color w:val="363636"/>
          <w:sz w:val="20"/>
          <w:szCs w:val="20"/>
        </w:rPr>
        <w:t>challenging.</w:t>
      </w:r>
      <w:r w:rsidR="005610D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50B13">
        <w:rPr>
          <w:rFonts w:ascii="Arial" w:eastAsia="Times New Roman" w:hAnsi="Arial" w:cs="Arial"/>
          <w:color w:val="363636"/>
          <w:sz w:val="20"/>
          <w:szCs w:val="20"/>
        </w:rPr>
        <w:t xml:space="preserve">For example, </w:t>
      </w:r>
      <w:r w:rsidR="00B664DE">
        <w:rPr>
          <w:rFonts w:ascii="Arial" w:eastAsia="Times New Roman" w:hAnsi="Arial" w:cs="Arial"/>
          <w:color w:val="363636"/>
          <w:sz w:val="20"/>
          <w:szCs w:val="20"/>
        </w:rPr>
        <w:t xml:space="preserve">several </w:t>
      </w:r>
      <w:r w:rsidR="00450B13">
        <w:rPr>
          <w:rFonts w:ascii="Arial" w:eastAsia="Times New Roman" w:hAnsi="Arial" w:cs="Arial"/>
          <w:color w:val="363636"/>
          <w:sz w:val="20"/>
          <w:szCs w:val="20"/>
        </w:rPr>
        <w:t>plants naturally produce terpen</w:t>
      </w:r>
      <w:r w:rsidR="00907259">
        <w:rPr>
          <w:rFonts w:ascii="Arial" w:eastAsia="Times New Roman" w:hAnsi="Arial" w:cs="Arial"/>
          <w:color w:val="363636"/>
          <w:sz w:val="20"/>
          <w:szCs w:val="20"/>
        </w:rPr>
        <w:t>oids</w:t>
      </w:r>
      <w:r w:rsidR="008113CC">
        <w:rPr>
          <w:rFonts w:ascii="Arial" w:eastAsia="Times New Roman" w:hAnsi="Arial" w:cs="Arial"/>
          <w:color w:val="363636"/>
          <w:sz w:val="20"/>
          <w:szCs w:val="20"/>
        </w:rPr>
        <w:t>, but at</w:t>
      </w:r>
      <w:r w:rsidR="00B664DE">
        <w:rPr>
          <w:rFonts w:ascii="Arial" w:eastAsia="Times New Roman" w:hAnsi="Arial" w:cs="Arial"/>
          <w:color w:val="363636"/>
          <w:sz w:val="20"/>
          <w:szCs w:val="20"/>
        </w:rPr>
        <w:t xml:space="preserve"> low levels</w:t>
      </w:r>
      <w:r w:rsidR="008113CC">
        <w:rPr>
          <w:rFonts w:ascii="Arial" w:eastAsia="Times New Roman" w:hAnsi="Arial" w:cs="Arial"/>
          <w:color w:val="363636"/>
          <w:sz w:val="20"/>
          <w:szCs w:val="20"/>
        </w:rPr>
        <w:t xml:space="preserve"> –</w:t>
      </w:r>
      <w:r w:rsidR="00B664DE">
        <w:rPr>
          <w:rFonts w:ascii="Arial" w:eastAsia="Times New Roman" w:hAnsi="Arial" w:cs="Arial"/>
          <w:color w:val="363636"/>
          <w:sz w:val="20"/>
          <w:szCs w:val="20"/>
        </w:rPr>
        <w:t xml:space="preserve"> and</w:t>
      </w:r>
      <w:r w:rsidR="00450B1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C7EA1">
        <w:rPr>
          <w:rFonts w:ascii="Arial" w:eastAsia="Times New Roman" w:hAnsi="Arial" w:cs="Arial"/>
          <w:color w:val="363636"/>
          <w:sz w:val="20"/>
          <w:szCs w:val="20"/>
        </w:rPr>
        <w:t>extraction and purification</w:t>
      </w:r>
      <w:r w:rsidR="007052B1">
        <w:rPr>
          <w:rFonts w:ascii="Arial" w:eastAsia="Times New Roman" w:hAnsi="Arial" w:cs="Arial"/>
          <w:color w:val="363636"/>
          <w:sz w:val="20"/>
          <w:szCs w:val="20"/>
        </w:rPr>
        <w:t xml:space="preserve"> of </w:t>
      </w:r>
      <w:r w:rsidR="001B3759">
        <w:rPr>
          <w:rFonts w:ascii="Arial" w:eastAsia="Times New Roman" w:hAnsi="Arial" w:cs="Arial"/>
          <w:color w:val="363636"/>
          <w:sz w:val="20"/>
          <w:szCs w:val="20"/>
        </w:rPr>
        <w:t xml:space="preserve">these </w:t>
      </w:r>
      <w:r w:rsidR="00907259">
        <w:rPr>
          <w:rFonts w:ascii="Arial" w:eastAsia="Times New Roman" w:hAnsi="Arial" w:cs="Arial"/>
          <w:color w:val="363636"/>
          <w:sz w:val="20"/>
          <w:szCs w:val="20"/>
        </w:rPr>
        <w:t>compounds</w:t>
      </w:r>
      <w:r w:rsidR="005C7EA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B688C">
        <w:rPr>
          <w:rFonts w:ascii="Arial" w:eastAsia="Times New Roman" w:hAnsi="Arial" w:cs="Arial"/>
          <w:color w:val="363636"/>
          <w:sz w:val="20"/>
          <w:szCs w:val="20"/>
        </w:rPr>
        <w:t xml:space="preserve">is </w:t>
      </w:r>
      <w:r w:rsidR="002A409A">
        <w:rPr>
          <w:rFonts w:ascii="Arial" w:eastAsia="Times New Roman" w:hAnsi="Arial" w:cs="Arial"/>
          <w:color w:val="363636"/>
          <w:sz w:val="20"/>
          <w:szCs w:val="20"/>
        </w:rPr>
        <w:t xml:space="preserve">costly. </w:t>
      </w:r>
      <w:r w:rsidR="00334A40">
        <w:rPr>
          <w:rFonts w:ascii="Arial" w:eastAsia="Times New Roman" w:hAnsi="Arial" w:cs="Arial"/>
          <w:color w:val="363636"/>
          <w:sz w:val="20"/>
          <w:szCs w:val="20"/>
        </w:rPr>
        <w:t>In a new study</w:t>
      </w:r>
      <w:r w:rsidR="00F3051A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334A40">
        <w:rPr>
          <w:rFonts w:ascii="Arial" w:eastAsia="Times New Roman" w:hAnsi="Arial" w:cs="Arial"/>
          <w:color w:val="363636"/>
          <w:sz w:val="20"/>
          <w:szCs w:val="20"/>
        </w:rPr>
        <w:t xml:space="preserve"> researchers from Great Lakes Bioenergy Research Center and DOE’s Plant Research Laboratory</w:t>
      </w:r>
      <w:r w:rsidR="00002D5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D10E3">
        <w:rPr>
          <w:rFonts w:ascii="Arial" w:eastAsia="Times New Roman" w:hAnsi="Arial" w:cs="Arial"/>
          <w:color w:val="363636"/>
          <w:sz w:val="20"/>
          <w:szCs w:val="20"/>
        </w:rPr>
        <w:t xml:space="preserve">utilized </w:t>
      </w:r>
      <w:r w:rsidR="00002D56">
        <w:rPr>
          <w:rFonts w:ascii="Arial" w:eastAsia="Times New Roman" w:hAnsi="Arial" w:cs="Arial"/>
          <w:color w:val="363636"/>
          <w:sz w:val="20"/>
          <w:szCs w:val="20"/>
        </w:rPr>
        <w:t>lipid droplet</w:t>
      </w:r>
      <w:r w:rsidR="00DA1D7F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002D5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74C2E">
        <w:rPr>
          <w:rFonts w:ascii="Arial" w:eastAsia="Times New Roman" w:hAnsi="Arial" w:cs="Arial"/>
          <w:color w:val="363636"/>
          <w:sz w:val="20"/>
          <w:szCs w:val="20"/>
        </w:rPr>
        <w:t>(LD</w:t>
      </w:r>
      <w:r w:rsidR="00DA1D7F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B74C2E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002D56">
        <w:rPr>
          <w:rFonts w:ascii="Arial" w:eastAsia="Times New Roman" w:hAnsi="Arial" w:cs="Arial"/>
          <w:color w:val="363636"/>
          <w:sz w:val="20"/>
          <w:szCs w:val="20"/>
        </w:rPr>
        <w:t xml:space="preserve"> in plants </w:t>
      </w:r>
      <w:r w:rsidR="00640EDA">
        <w:rPr>
          <w:rFonts w:ascii="Arial" w:eastAsia="Times New Roman" w:hAnsi="Arial" w:cs="Arial"/>
          <w:color w:val="363636"/>
          <w:sz w:val="20"/>
          <w:szCs w:val="20"/>
        </w:rPr>
        <w:t>as a vehicle</w:t>
      </w:r>
      <w:r w:rsidR="00716E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D7EF1">
        <w:rPr>
          <w:rFonts w:ascii="Arial" w:eastAsia="Times New Roman" w:hAnsi="Arial" w:cs="Arial"/>
          <w:color w:val="363636"/>
          <w:sz w:val="20"/>
          <w:szCs w:val="20"/>
        </w:rPr>
        <w:t>for enhanced</w:t>
      </w:r>
      <w:r w:rsidR="00CA5DE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40EDA">
        <w:rPr>
          <w:rFonts w:ascii="Arial" w:eastAsia="Times New Roman" w:hAnsi="Arial" w:cs="Arial"/>
          <w:color w:val="363636"/>
          <w:sz w:val="20"/>
          <w:szCs w:val="20"/>
        </w:rPr>
        <w:t xml:space="preserve">terpenoid production and </w:t>
      </w:r>
      <w:r w:rsidR="006458DA">
        <w:rPr>
          <w:rFonts w:ascii="Arial" w:eastAsia="Times New Roman" w:hAnsi="Arial" w:cs="Arial"/>
          <w:color w:val="363636"/>
          <w:sz w:val="20"/>
          <w:szCs w:val="20"/>
        </w:rPr>
        <w:t>accumulation</w:t>
      </w:r>
      <w:r w:rsidR="00640EDA">
        <w:rPr>
          <w:rFonts w:ascii="Arial" w:eastAsia="Times New Roman" w:hAnsi="Arial" w:cs="Arial"/>
          <w:color w:val="363636"/>
          <w:sz w:val="20"/>
          <w:szCs w:val="20"/>
        </w:rPr>
        <w:t xml:space="preserve"> in plant leaves. </w:t>
      </w:r>
      <w:r w:rsidR="00B74C2E">
        <w:rPr>
          <w:rFonts w:ascii="Arial" w:eastAsia="Times New Roman" w:hAnsi="Arial" w:cs="Arial"/>
          <w:color w:val="363636"/>
          <w:sz w:val="20"/>
          <w:szCs w:val="20"/>
        </w:rPr>
        <w:t xml:space="preserve">LDs </w:t>
      </w:r>
      <w:r w:rsidR="003C1E84">
        <w:rPr>
          <w:rFonts w:ascii="Arial" w:eastAsia="Times New Roman" w:hAnsi="Arial" w:cs="Arial"/>
          <w:color w:val="363636"/>
          <w:sz w:val="20"/>
          <w:szCs w:val="20"/>
        </w:rPr>
        <w:t xml:space="preserve">are cytoplasmic organelles composed of a hydrophobic core of triacylglycerol surrounded by a phospholipid monolayer and coated with LD-associated proteins. </w:t>
      </w:r>
      <w:r w:rsidR="009E617C">
        <w:rPr>
          <w:rFonts w:ascii="Arial" w:eastAsia="Times New Roman" w:hAnsi="Arial" w:cs="Arial"/>
          <w:color w:val="363636"/>
          <w:sz w:val="20"/>
          <w:szCs w:val="20"/>
        </w:rPr>
        <w:t>LD p</w:t>
      </w:r>
      <w:r w:rsidR="00894D7E">
        <w:rPr>
          <w:rFonts w:ascii="Arial" w:eastAsia="Times New Roman" w:hAnsi="Arial" w:cs="Arial"/>
          <w:color w:val="363636"/>
          <w:sz w:val="20"/>
          <w:szCs w:val="20"/>
        </w:rPr>
        <w:t>rodu</w:t>
      </w:r>
      <w:r w:rsidR="00676BC3">
        <w:rPr>
          <w:rFonts w:ascii="Arial" w:eastAsia="Times New Roman" w:hAnsi="Arial" w:cs="Arial"/>
          <w:color w:val="363636"/>
          <w:sz w:val="20"/>
          <w:szCs w:val="20"/>
        </w:rPr>
        <w:t>ction</w:t>
      </w:r>
      <w:r w:rsidR="00115A3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C6162">
        <w:rPr>
          <w:rFonts w:ascii="Arial" w:eastAsia="Times New Roman" w:hAnsi="Arial" w:cs="Arial"/>
          <w:color w:val="363636"/>
          <w:sz w:val="20"/>
          <w:szCs w:val="20"/>
        </w:rPr>
        <w:t>was</w:t>
      </w:r>
      <w:r w:rsidR="00894D7E">
        <w:rPr>
          <w:rFonts w:ascii="Arial" w:eastAsia="Times New Roman" w:hAnsi="Arial" w:cs="Arial"/>
          <w:color w:val="363636"/>
          <w:sz w:val="20"/>
          <w:szCs w:val="20"/>
        </w:rPr>
        <w:t xml:space="preserve"> enhanced </w:t>
      </w:r>
      <w:r w:rsidR="005C6162">
        <w:rPr>
          <w:rFonts w:ascii="Arial" w:eastAsia="Times New Roman" w:hAnsi="Arial" w:cs="Arial"/>
          <w:color w:val="363636"/>
          <w:sz w:val="20"/>
          <w:szCs w:val="20"/>
        </w:rPr>
        <w:t xml:space="preserve">in the transient </w:t>
      </w:r>
      <w:r w:rsidR="005C6162" w:rsidRPr="005C6162">
        <w:rPr>
          <w:rFonts w:ascii="Arial" w:eastAsia="Times New Roman" w:hAnsi="Arial" w:cs="Arial"/>
          <w:i/>
          <w:color w:val="363636"/>
          <w:sz w:val="20"/>
          <w:szCs w:val="20"/>
        </w:rPr>
        <w:t xml:space="preserve">Nicotiana </w:t>
      </w:r>
      <w:proofErr w:type="spellStart"/>
      <w:r w:rsidR="005C6162" w:rsidRPr="005C6162">
        <w:rPr>
          <w:rFonts w:ascii="Arial" w:eastAsia="Times New Roman" w:hAnsi="Arial" w:cs="Arial"/>
          <w:i/>
          <w:color w:val="363636"/>
          <w:sz w:val="20"/>
          <w:szCs w:val="20"/>
        </w:rPr>
        <w:t>benthamiana</w:t>
      </w:r>
      <w:proofErr w:type="spellEnd"/>
      <w:r w:rsidR="005C6162">
        <w:rPr>
          <w:rFonts w:ascii="Arial" w:eastAsia="Times New Roman" w:hAnsi="Arial" w:cs="Arial"/>
          <w:color w:val="363636"/>
          <w:sz w:val="20"/>
          <w:szCs w:val="20"/>
        </w:rPr>
        <w:t xml:space="preserve"> system </w:t>
      </w:r>
      <w:r w:rsidR="00894D7E">
        <w:rPr>
          <w:rFonts w:ascii="Arial" w:eastAsia="Times New Roman" w:hAnsi="Arial" w:cs="Arial"/>
          <w:color w:val="363636"/>
          <w:sz w:val="20"/>
          <w:szCs w:val="20"/>
        </w:rPr>
        <w:t xml:space="preserve">through </w:t>
      </w:r>
      <w:r w:rsidR="005C6162">
        <w:rPr>
          <w:rFonts w:ascii="Arial" w:eastAsia="Times New Roman" w:hAnsi="Arial" w:cs="Arial"/>
          <w:color w:val="363636"/>
          <w:sz w:val="20"/>
          <w:szCs w:val="20"/>
        </w:rPr>
        <w:t xml:space="preserve">ectopic </w:t>
      </w:r>
      <w:r w:rsidR="00894D7E">
        <w:rPr>
          <w:rFonts w:ascii="Arial" w:eastAsia="Times New Roman" w:hAnsi="Arial" w:cs="Arial"/>
          <w:color w:val="363636"/>
          <w:sz w:val="20"/>
          <w:szCs w:val="20"/>
        </w:rPr>
        <w:t xml:space="preserve">expression of </w:t>
      </w:r>
      <w:r w:rsidR="00894D7E" w:rsidRPr="00894D7E">
        <w:rPr>
          <w:rFonts w:ascii="Arial" w:eastAsia="Times New Roman" w:hAnsi="Arial" w:cs="Arial"/>
          <w:i/>
          <w:color w:val="363636"/>
          <w:sz w:val="20"/>
          <w:szCs w:val="20"/>
        </w:rPr>
        <w:t>WRINKLED1</w:t>
      </w:r>
      <w:r w:rsidR="00894D7E">
        <w:rPr>
          <w:rFonts w:ascii="Arial" w:eastAsia="Times New Roman" w:hAnsi="Arial" w:cs="Arial"/>
          <w:color w:val="363636"/>
          <w:sz w:val="20"/>
          <w:szCs w:val="20"/>
        </w:rPr>
        <w:t xml:space="preserve">, encoding a key regulator of plastid fatty acid biosynthesis, and a gene encoding a microalgal LD surface protein. </w:t>
      </w:r>
      <w:r w:rsidR="00520CAC">
        <w:rPr>
          <w:rFonts w:ascii="Arial" w:eastAsia="Times New Roman" w:hAnsi="Arial" w:cs="Arial"/>
          <w:color w:val="363636"/>
          <w:sz w:val="20"/>
          <w:szCs w:val="20"/>
        </w:rPr>
        <w:t>Novel</w:t>
      </w:r>
      <w:r w:rsidR="003360E0">
        <w:rPr>
          <w:rFonts w:ascii="Arial" w:eastAsia="Times New Roman" w:hAnsi="Arial" w:cs="Arial"/>
          <w:color w:val="363636"/>
          <w:sz w:val="20"/>
          <w:szCs w:val="20"/>
        </w:rPr>
        <w:t xml:space="preserve"> combinations of</w:t>
      </w:r>
      <w:r w:rsidR="00520CA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B7FE7">
        <w:rPr>
          <w:rFonts w:ascii="Arial" w:eastAsia="Times New Roman" w:hAnsi="Arial" w:cs="Arial"/>
          <w:color w:val="363636"/>
          <w:sz w:val="20"/>
          <w:szCs w:val="20"/>
        </w:rPr>
        <w:t xml:space="preserve">terpenoid </w:t>
      </w:r>
      <w:r w:rsidR="00520CAC">
        <w:rPr>
          <w:rFonts w:ascii="Arial" w:eastAsia="Times New Roman" w:hAnsi="Arial" w:cs="Arial"/>
          <w:color w:val="363636"/>
          <w:sz w:val="20"/>
          <w:szCs w:val="20"/>
        </w:rPr>
        <w:t>biosynthetic enzymes</w:t>
      </w:r>
      <w:r w:rsidR="00C71C07">
        <w:rPr>
          <w:rFonts w:ascii="Arial" w:eastAsia="Times New Roman" w:hAnsi="Arial" w:cs="Arial"/>
          <w:color w:val="363636"/>
          <w:sz w:val="20"/>
          <w:szCs w:val="20"/>
        </w:rPr>
        <w:t>, produced within the cytosol or plastid,</w:t>
      </w:r>
      <w:r w:rsidR="00AA6E99">
        <w:rPr>
          <w:rFonts w:ascii="Arial" w:eastAsia="Times New Roman" w:hAnsi="Arial" w:cs="Arial"/>
          <w:color w:val="363636"/>
          <w:sz w:val="20"/>
          <w:szCs w:val="20"/>
        </w:rPr>
        <w:t xml:space="preserve"> boosted production of </w:t>
      </w:r>
      <w:r w:rsidR="001E5EA6">
        <w:rPr>
          <w:rFonts w:ascii="Arial" w:eastAsia="Times New Roman" w:hAnsi="Arial" w:cs="Arial"/>
          <w:color w:val="363636"/>
          <w:sz w:val="20"/>
          <w:szCs w:val="20"/>
        </w:rPr>
        <w:t xml:space="preserve">terpenoid </w:t>
      </w:r>
      <w:r w:rsidR="00AA6E99">
        <w:rPr>
          <w:rFonts w:ascii="Arial" w:eastAsia="Times New Roman" w:hAnsi="Arial" w:cs="Arial"/>
          <w:color w:val="363636"/>
          <w:sz w:val="20"/>
          <w:szCs w:val="20"/>
        </w:rPr>
        <w:t xml:space="preserve">building blocks </w:t>
      </w:r>
      <w:r w:rsidR="00410F1D">
        <w:rPr>
          <w:rFonts w:ascii="Arial" w:eastAsia="Times New Roman" w:hAnsi="Arial" w:cs="Arial"/>
          <w:color w:val="363636"/>
          <w:sz w:val="20"/>
          <w:szCs w:val="20"/>
        </w:rPr>
        <w:t>and</w:t>
      </w:r>
      <w:r w:rsidR="002810C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A6E99">
        <w:rPr>
          <w:rFonts w:ascii="Arial" w:eastAsia="Times New Roman" w:hAnsi="Arial" w:cs="Arial"/>
          <w:color w:val="363636"/>
          <w:sz w:val="20"/>
          <w:szCs w:val="20"/>
        </w:rPr>
        <w:t>target terpenoids.</w:t>
      </w:r>
      <w:r w:rsidR="001E5EA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707A6">
        <w:rPr>
          <w:rFonts w:ascii="Arial" w:eastAsia="Times New Roman" w:hAnsi="Arial" w:cs="Arial"/>
          <w:color w:val="363636"/>
          <w:sz w:val="20"/>
          <w:szCs w:val="20"/>
        </w:rPr>
        <w:t xml:space="preserve">Due to their hydrophobic properties, terpenoids </w:t>
      </w:r>
      <w:r w:rsidR="001B3759">
        <w:rPr>
          <w:rFonts w:ascii="Arial" w:eastAsia="Times New Roman" w:hAnsi="Arial" w:cs="Arial"/>
          <w:color w:val="363636"/>
          <w:sz w:val="20"/>
          <w:szCs w:val="20"/>
        </w:rPr>
        <w:t>were able to be</w:t>
      </w:r>
      <w:r w:rsidR="00A707A6">
        <w:rPr>
          <w:rFonts w:ascii="Arial" w:eastAsia="Times New Roman" w:hAnsi="Arial" w:cs="Arial"/>
          <w:color w:val="363636"/>
          <w:sz w:val="20"/>
          <w:szCs w:val="20"/>
        </w:rPr>
        <w:t xml:space="preserve"> trapped within the LDs, which act as a reservoir</w:t>
      </w:r>
      <w:r w:rsidR="00FA2AA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B3759">
        <w:rPr>
          <w:rFonts w:ascii="Arial" w:eastAsia="Times New Roman" w:hAnsi="Arial" w:cs="Arial"/>
          <w:color w:val="363636"/>
          <w:sz w:val="20"/>
          <w:szCs w:val="20"/>
        </w:rPr>
        <w:t>that</w:t>
      </w:r>
      <w:r w:rsidR="00FA2AA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24926">
        <w:rPr>
          <w:rFonts w:ascii="Arial" w:eastAsia="Times New Roman" w:hAnsi="Arial" w:cs="Arial"/>
          <w:color w:val="363636"/>
          <w:sz w:val="20"/>
          <w:szCs w:val="20"/>
        </w:rPr>
        <w:t>facilitate</w:t>
      </w:r>
      <w:r w:rsidR="001B3759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F2492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00AE0">
        <w:rPr>
          <w:rFonts w:ascii="Arial" w:eastAsia="Times New Roman" w:hAnsi="Arial" w:cs="Arial"/>
          <w:color w:val="363636"/>
          <w:sz w:val="20"/>
          <w:szCs w:val="20"/>
        </w:rPr>
        <w:t xml:space="preserve">terpenoid </w:t>
      </w:r>
      <w:r w:rsidR="00F24926">
        <w:rPr>
          <w:rFonts w:ascii="Arial" w:eastAsia="Times New Roman" w:hAnsi="Arial" w:cs="Arial"/>
          <w:color w:val="363636"/>
          <w:sz w:val="20"/>
          <w:szCs w:val="20"/>
        </w:rPr>
        <w:t xml:space="preserve">recovery from plant </w:t>
      </w:r>
      <w:r w:rsidR="003870B3">
        <w:rPr>
          <w:rFonts w:ascii="Arial" w:eastAsia="Times New Roman" w:hAnsi="Arial" w:cs="Arial"/>
          <w:color w:val="363636"/>
          <w:sz w:val="20"/>
          <w:szCs w:val="20"/>
        </w:rPr>
        <w:t>leaves</w:t>
      </w:r>
      <w:r w:rsidR="00A707A6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0D48A5">
        <w:rPr>
          <w:rFonts w:ascii="Arial" w:eastAsia="Times New Roman" w:hAnsi="Arial" w:cs="Arial"/>
          <w:color w:val="363636"/>
          <w:sz w:val="20"/>
          <w:szCs w:val="20"/>
        </w:rPr>
        <w:t>Finally</w:t>
      </w:r>
      <w:r w:rsidR="00530C96">
        <w:rPr>
          <w:rFonts w:ascii="Arial" w:eastAsia="Times New Roman" w:hAnsi="Arial" w:cs="Arial"/>
          <w:color w:val="363636"/>
          <w:sz w:val="20"/>
          <w:szCs w:val="20"/>
        </w:rPr>
        <w:t>, a</w:t>
      </w:r>
      <w:r w:rsidR="00E916C9">
        <w:rPr>
          <w:rFonts w:ascii="Arial" w:eastAsia="Times New Roman" w:hAnsi="Arial" w:cs="Arial"/>
          <w:color w:val="363636"/>
          <w:sz w:val="20"/>
          <w:szCs w:val="20"/>
        </w:rPr>
        <w:t>nchoring of distinct biosynthetic enzymes onto the surface of LDs leads to efficient production of terpenoid scaffolds and functionalized terpenoids.</w:t>
      </w:r>
      <w:r w:rsidR="00F00AE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D0BF0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511092">
        <w:rPr>
          <w:rFonts w:ascii="Arial" w:eastAsia="Times New Roman" w:hAnsi="Arial" w:cs="Arial"/>
          <w:color w:val="363636"/>
          <w:sz w:val="20"/>
          <w:szCs w:val="20"/>
        </w:rPr>
        <w:t xml:space="preserve">described </w:t>
      </w:r>
      <w:r w:rsidR="002D0BF0">
        <w:rPr>
          <w:rFonts w:ascii="Arial" w:eastAsia="Times New Roman" w:hAnsi="Arial" w:cs="Arial"/>
          <w:color w:val="363636"/>
          <w:sz w:val="20"/>
          <w:szCs w:val="20"/>
        </w:rPr>
        <w:t>synthetic biology approach could enable specific spatial arrangements or compartmentalization of enzymes, bringing them into closer proximity</w:t>
      </w:r>
      <w:r w:rsidR="00CE3698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3C2167">
        <w:rPr>
          <w:rFonts w:ascii="Arial" w:eastAsia="Times New Roman" w:hAnsi="Arial" w:cs="Arial"/>
          <w:color w:val="363636"/>
          <w:sz w:val="20"/>
          <w:szCs w:val="20"/>
        </w:rPr>
        <w:t>creat</w:t>
      </w:r>
      <w:r w:rsidR="00CE3698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2D0BF0">
        <w:rPr>
          <w:rFonts w:ascii="Arial" w:eastAsia="Times New Roman" w:hAnsi="Arial" w:cs="Arial"/>
          <w:color w:val="363636"/>
          <w:sz w:val="20"/>
          <w:szCs w:val="20"/>
        </w:rPr>
        <w:t xml:space="preserve"> multi-enzyme assemblies</w:t>
      </w:r>
      <w:r w:rsidR="00890B96">
        <w:rPr>
          <w:rFonts w:ascii="Arial" w:eastAsia="Times New Roman" w:hAnsi="Arial" w:cs="Arial"/>
          <w:color w:val="363636"/>
          <w:sz w:val="20"/>
          <w:szCs w:val="20"/>
        </w:rPr>
        <w:t xml:space="preserve"> within LDs</w:t>
      </w:r>
      <w:r w:rsidR="002D0BF0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993D5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D7335">
        <w:rPr>
          <w:rFonts w:ascii="Arial" w:eastAsia="Times New Roman" w:hAnsi="Arial" w:cs="Arial"/>
          <w:color w:val="363636"/>
          <w:sz w:val="20"/>
          <w:szCs w:val="20"/>
        </w:rPr>
        <w:t xml:space="preserve">Importantly, implementation of the technology within bioenergy crops </w:t>
      </w:r>
      <w:r w:rsidR="00F8562D">
        <w:rPr>
          <w:rFonts w:ascii="Arial" w:eastAsia="Times New Roman" w:hAnsi="Arial" w:cs="Arial"/>
          <w:color w:val="363636"/>
          <w:sz w:val="20"/>
          <w:szCs w:val="20"/>
        </w:rPr>
        <w:t>would represent a significant breakthrough in the production of terpenoid biofuels</w:t>
      </w:r>
      <w:r w:rsidR="004F7056">
        <w:rPr>
          <w:rFonts w:ascii="Arial" w:eastAsia="Times New Roman" w:hAnsi="Arial" w:cs="Arial"/>
          <w:color w:val="363636"/>
          <w:sz w:val="20"/>
          <w:szCs w:val="20"/>
        </w:rPr>
        <w:t xml:space="preserve"> and bioproducts </w:t>
      </w:r>
      <w:r w:rsidR="00F8562D">
        <w:rPr>
          <w:rFonts w:ascii="Arial" w:eastAsia="Times New Roman" w:hAnsi="Arial" w:cs="Arial"/>
          <w:color w:val="363636"/>
          <w:sz w:val="20"/>
          <w:szCs w:val="20"/>
        </w:rPr>
        <w:t>on an industrial scale.</w:t>
      </w:r>
      <w:r w:rsidR="002D0BF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08B80EA3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181647B4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AD78008" w14:textId="597F94A3" w:rsidR="00DA7166" w:rsidRPr="00797158" w:rsidRDefault="001102E9" w:rsidP="009A66FB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>
        <w:rPr>
          <w:rFonts w:ascii="Arial" w:eastAsia="Times New Roman" w:hAnsi="Arial" w:cs="Arial"/>
          <w:b/>
          <w:color w:val="363636"/>
          <w:sz w:val="25"/>
          <w:szCs w:val="25"/>
        </w:rPr>
        <w:t>Corresponding Author</w:t>
      </w:r>
      <w:bookmarkStart w:id="0" w:name="_GoBack"/>
      <w:bookmarkEnd w:id="0"/>
    </w:p>
    <w:p w14:paraId="31251007" w14:textId="76F728B4" w:rsidR="009A66FB" w:rsidRDefault="0064701B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Bjoern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Hamberger</w:t>
      </w:r>
      <w:proofErr w:type="spellEnd"/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="00DA7166"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2E6377">
          <w:rPr>
            <w:rStyle w:val="Hyperlink"/>
            <w:rFonts w:ascii="Arial" w:eastAsia="Times New Roman" w:hAnsi="Arial" w:cs="Arial"/>
            <w:sz w:val="20"/>
            <w:szCs w:val="20"/>
          </w:rPr>
          <w:t>hamberge@msu.edu</w:t>
        </w:r>
      </w:hyperlink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0C4221D5" w14:textId="610FB36E" w:rsidR="00F8099C" w:rsidRDefault="00F8099C" w:rsidP="00F8099C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>Christoph Be</w:t>
      </w:r>
      <w:r w:rsidR="005310A3">
        <w:rPr>
          <w:rFonts w:ascii="Arial" w:eastAsia="Times New Roman" w:hAnsi="Arial" w:cs="Arial"/>
          <w:color w:val="363636"/>
          <w:sz w:val="20"/>
          <w:szCs w:val="20"/>
        </w:rPr>
        <w:t>n</w:t>
      </w:r>
      <w:r>
        <w:rPr>
          <w:rFonts w:ascii="Arial" w:eastAsia="Times New Roman" w:hAnsi="Arial" w:cs="Arial"/>
          <w:color w:val="363636"/>
          <w:sz w:val="20"/>
          <w:szCs w:val="20"/>
        </w:rPr>
        <w:t>ning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070573275"/>
          <w:placeholder>
            <w:docPart w:val="E9C76200B65B7A428327045FEAC7175A"/>
          </w:placeholder>
        </w:sdtPr>
        <w:sdtEndPr/>
        <w:sdtContent>
          <w:r w:rsidR="00DA7166"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benning@msu.edu</w:t>
        </w:r>
      </w:hyperlink>
    </w:p>
    <w:p w14:paraId="75E4B315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61B724F6" w14:textId="67EE911C" w:rsidR="007B274B" w:rsidRPr="007B274B" w:rsidRDefault="005C75A3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work was primarily supported by the U.S. Department of Energy, Office of Science, Office of Biological and Environmental Researc</w:t>
      </w:r>
      <w:r w:rsidR="004D7B33">
        <w:rPr>
          <w:rFonts w:ascii="Arial" w:eastAsia="Times New Roman" w:hAnsi="Arial" w:cs="Arial"/>
          <w:color w:val="363636"/>
          <w:sz w:val="20"/>
          <w:szCs w:val="20"/>
        </w:rPr>
        <w:t>h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under </w:t>
      </w:r>
      <w:r w:rsidR="004D7B33">
        <w:rPr>
          <w:rFonts w:ascii="Arial" w:eastAsia="Times New Roman" w:hAnsi="Arial" w:cs="Arial"/>
          <w:color w:val="363636"/>
          <w:sz w:val="20"/>
          <w:szCs w:val="20"/>
        </w:rPr>
        <w:t>award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number DE-FC02-07ER64494 and DE-SC0018409. </w:t>
      </w:r>
      <w:r w:rsidR="003A39AC">
        <w:rPr>
          <w:rFonts w:ascii="Arial" w:eastAsia="Times New Roman" w:hAnsi="Arial" w:cs="Arial"/>
          <w:color w:val="363636"/>
          <w:sz w:val="20"/>
          <w:szCs w:val="20"/>
        </w:rPr>
        <w:t xml:space="preserve">Additional funding </w:t>
      </w:r>
      <w:r w:rsidR="00181218">
        <w:rPr>
          <w:rFonts w:ascii="Arial" w:eastAsia="Times New Roman" w:hAnsi="Arial" w:cs="Arial"/>
          <w:color w:val="363636"/>
          <w:sz w:val="20"/>
          <w:szCs w:val="20"/>
        </w:rPr>
        <w:t xml:space="preserve">was </w:t>
      </w:r>
      <w:r w:rsidR="003A39AC">
        <w:rPr>
          <w:rFonts w:ascii="Arial" w:eastAsia="Times New Roman" w:hAnsi="Arial" w:cs="Arial"/>
          <w:color w:val="363636"/>
          <w:sz w:val="20"/>
          <w:szCs w:val="20"/>
        </w:rPr>
        <w:t>provided by the Division of Chemical Sciences, Geosciences and Biosciences, Office of Basic Energy Sciences</w:t>
      </w:r>
      <w:r w:rsidR="00181218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3A39AC">
        <w:rPr>
          <w:rFonts w:ascii="Arial" w:eastAsia="Times New Roman" w:hAnsi="Arial" w:cs="Arial"/>
          <w:color w:val="363636"/>
          <w:sz w:val="20"/>
          <w:szCs w:val="20"/>
        </w:rPr>
        <w:t>U.S. Department of Energy award number D</w:t>
      </w:r>
      <w:r w:rsidR="00181218">
        <w:rPr>
          <w:rFonts w:ascii="Arial" w:eastAsia="Times New Roman" w:hAnsi="Arial" w:cs="Arial"/>
          <w:color w:val="363636"/>
          <w:sz w:val="20"/>
          <w:szCs w:val="20"/>
        </w:rPr>
        <w:t>E-DE-FG02-91ER20021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81218">
        <w:rPr>
          <w:rFonts w:ascii="Arial" w:eastAsia="Times New Roman" w:hAnsi="Arial" w:cs="Arial"/>
          <w:color w:val="363636"/>
          <w:sz w:val="20"/>
          <w:szCs w:val="20"/>
        </w:rPr>
        <w:t xml:space="preserve">and by </w:t>
      </w:r>
      <w:proofErr w:type="spellStart"/>
      <w:r w:rsidR="00181218">
        <w:rPr>
          <w:rFonts w:ascii="Arial" w:eastAsia="Times New Roman" w:hAnsi="Arial" w:cs="Arial"/>
          <w:color w:val="363636"/>
          <w:sz w:val="20"/>
          <w:szCs w:val="20"/>
        </w:rPr>
        <w:t>AgBioResearch</w:t>
      </w:r>
      <w:proofErr w:type="spellEnd"/>
      <w:r w:rsidR="00FD2C82">
        <w:rPr>
          <w:rFonts w:ascii="Arial" w:eastAsia="Times New Roman" w:hAnsi="Arial" w:cs="Arial"/>
          <w:color w:val="363636"/>
          <w:sz w:val="20"/>
          <w:szCs w:val="20"/>
        </w:rPr>
        <w:t>, Michigan State University</w:t>
      </w:r>
      <w:r w:rsidR="00181218">
        <w:rPr>
          <w:rFonts w:ascii="Arial" w:eastAsia="Times New Roman" w:hAnsi="Arial" w:cs="Arial"/>
          <w:color w:val="363636"/>
          <w:sz w:val="20"/>
          <w:szCs w:val="20"/>
        </w:rPr>
        <w:t xml:space="preserve"> (MICL02357 and MICL02454).</w:t>
      </w:r>
    </w:p>
    <w:p w14:paraId="4A11E6C8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2BCF5256" w14:textId="3A94A9B4" w:rsidR="00CB4C43" w:rsidRPr="001665B8" w:rsidRDefault="00480842" w:rsidP="00CB4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65B8">
        <w:rPr>
          <w:rFonts w:ascii="Arial" w:eastAsia="Times New Roman" w:hAnsi="Arial" w:cs="Arial"/>
          <w:sz w:val="20"/>
          <w:szCs w:val="20"/>
        </w:rPr>
        <w:t xml:space="preserve">R. </w:t>
      </w:r>
      <w:proofErr w:type="spellStart"/>
      <w:r w:rsidRPr="001665B8">
        <w:rPr>
          <w:rFonts w:ascii="Arial" w:eastAsia="Times New Roman" w:hAnsi="Arial" w:cs="Arial"/>
          <w:sz w:val="20"/>
          <w:szCs w:val="20"/>
        </w:rPr>
        <w:t>Sadre</w:t>
      </w:r>
      <w:proofErr w:type="spellEnd"/>
      <w:r w:rsidRPr="001665B8">
        <w:rPr>
          <w:rFonts w:ascii="Arial" w:eastAsia="Times New Roman" w:hAnsi="Arial" w:cs="Arial"/>
          <w:sz w:val="20"/>
          <w:szCs w:val="20"/>
        </w:rPr>
        <w:t xml:space="preserve">, P. </w:t>
      </w:r>
      <w:proofErr w:type="spellStart"/>
      <w:r w:rsidRPr="001665B8">
        <w:rPr>
          <w:rFonts w:ascii="Arial" w:eastAsia="Times New Roman" w:hAnsi="Arial" w:cs="Arial"/>
          <w:sz w:val="20"/>
          <w:szCs w:val="20"/>
        </w:rPr>
        <w:t>Kuo</w:t>
      </w:r>
      <w:proofErr w:type="spellEnd"/>
      <w:r w:rsidRPr="001665B8">
        <w:rPr>
          <w:rFonts w:ascii="Arial" w:eastAsia="Times New Roman" w:hAnsi="Arial" w:cs="Arial"/>
          <w:sz w:val="20"/>
          <w:szCs w:val="20"/>
        </w:rPr>
        <w:t xml:space="preserve">, J. Chen, Y. Yang, A. Banerjee, C. Benning, and B. </w:t>
      </w:r>
      <w:proofErr w:type="spellStart"/>
      <w:r w:rsidRPr="001665B8">
        <w:rPr>
          <w:rFonts w:ascii="Arial" w:eastAsia="Times New Roman" w:hAnsi="Arial" w:cs="Arial"/>
          <w:sz w:val="20"/>
          <w:szCs w:val="20"/>
        </w:rPr>
        <w:t>Hamberger</w:t>
      </w:r>
      <w:proofErr w:type="spellEnd"/>
      <w:r w:rsidRPr="001665B8">
        <w:rPr>
          <w:rFonts w:ascii="Arial" w:eastAsia="Times New Roman" w:hAnsi="Arial" w:cs="Arial"/>
          <w:sz w:val="20"/>
          <w:szCs w:val="20"/>
        </w:rPr>
        <w:t xml:space="preserve">, “Cytosolic lipid droplets as engineered organelles for production and accumulation of terpenoid biomaterials in leaves.” </w:t>
      </w:r>
      <w:r w:rsidRPr="001665B8">
        <w:rPr>
          <w:rFonts w:ascii="Arial" w:eastAsia="Times New Roman" w:hAnsi="Arial" w:cs="Arial"/>
          <w:i/>
          <w:sz w:val="20"/>
          <w:szCs w:val="20"/>
        </w:rPr>
        <w:t>Nature Communications</w:t>
      </w:r>
      <w:r w:rsidRPr="001665B8">
        <w:rPr>
          <w:rFonts w:ascii="Arial" w:eastAsia="Times New Roman" w:hAnsi="Arial" w:cs="Arial"/>
          <w:sz w:val="20"/>
          <w:szCs w:val="20"/>
        </w:rPr>
        <w:t xml:space="preserve"> </w:t>
      </w:r>
      <w:r w:rsidRPr="001665B8">
        <w:rPr>
          <w:rFonts w:ascii="Arial" w:eastAsia="Times New Roman" w:hAnsi="Arial" w:cs="Arial"/>
          <w:b/>
          <w:sz w:val="20"/>
          <w:szCs w:val="20"/>
        </w:rPr>
        <w:t>10</w:t>
      </w:r>
      <w:r w:rsidRPr="001665B8">
        <w:rPr>
          <w:rFonts w:ascii="Arial" w:eastAsia="Times New Roman" w:hAnsi="Arial" w:cs="Arial"/>
          <w:sz w:val="20"/>
          <w:szCs w:val="20"/>
        </w:rPr>
        <w:t>, 853 (2019). DOI:10.1038/s41467-019-08515-4.</w:t>
      </w:r>
    </w:p>
    <w:p w14:paraId="65A9E640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384DC8C2" w14:textId="182C629F" w:rsidR="00F74AD5" w:rsidRDefault="008E1D06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hyperlink r:id="rId14" w:history="1">
        <w:r w:rsidR="00F74AD5" w:rsidRPr="002E6377">
          <w:rPr>
            <w:rStyle w:val="Hyperlink"/>
            <w:rFonts w:ascii="Arial" w:eastAsia="Times New Roman" w:hAnsi="Arial" w:cs="Arial"/>
            <w:sz w:val="20"/>
            <w:szCs w:val="20"/>
          </w:rPr>
          <w:t>https://www.glbrc.org/news/researchers-engineer-plant-oils-make-and-store-valuable-organic-compounds</w:t>
        </w:r>
      </w:hyperlink>
    </w:p>
    <w:p w14:paraId="19008674" w14:textId="77777777" w:rsidR="00083ED5" w:rsidRDefault="008E1D06" w:rsidP="00F74AD5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hyperlink r:id="rId15" w:history="1">
        <w:r w:rsidR="00F74AD5" w:rsidRPr="002E6377">
          <w:rPr>
            <w:rStyle w:val="Hyperlink"/>
            <w:rFonts w:ascii="Arial" w:eastAsia="Times New Roman" w:hAnsi="Arial" w:cs="Arial"/>
            <w:sz w:val="20"/>
            <w:szCs w:val="20"/>
          </w:rPr>
          <w:t>https://msutoday.msu.edu/news/2019/harnessing-synthetic-biology-to-produce-terpenoids-oil-in-plants/</w:t>
        </w:r>
      </w:hyperlink>
    </w:p>
    <w:p w14:paraId="27162EA5" w14:textId="3CF83470" w:rsidR="0026738D" w:rsidRPr="00F74AD5" w:rsidRDefault="007B274B" w:rsidP="00F74AD5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D82AB75" w14:textId="56535FC3" w:rsidR="008C0CBD" w:rsidRPr="001B3759" w:rsidRDefault="00175E67" w:rsidP="001B3759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8F88935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5D30" w14:textId="77777777" w:rsidR="008E1D06" w:rsidRDefault="008E1D06" w:rsidP="000B4810">
      <w:pPr>
        <w:spacing w:after="0" w:line="240" w:lineRule="auto"/>
      </w:pPr>
      <w:r>
        <w:separator/>
      </w:r>
    </w:p>
  </w:endnote>
  <w:endnote w:type="continuationSeparator" w:id="0">
    <w:p w14:paraId="40A9D194" w14:textId="77777777" w:rsidR="008E1D06" w:rsidRDefault="008E1D06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CA0D" w14:textId="77777777" w:rsidR="008E1D06" w:rsidRDefault="008E1D06" w:rsidP="000B4810">
      <w:pPr>
        <w:spacing w:after="0" w:line="240" w:lineRule="auto"/>
      </w:pPr>
      <w:r>
        <w:separator/>
      </w:r>
    </w:p>
  </w:footnote>
  <w:footnote w:type="continuationSeparator" w:id="0">
    <w:p w14:paraId="710BA0A3" w14:textId="77777777" w:rsidR="008E1D06" w:rsidRDefault="008E1D06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7D96B660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19DF7A1D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 w:rsidR="001A2CBE">
      <w:rPr>
        <w:color w:val="FFFFFF" w:themeColor="background1"/>
        <w:sz w:val="20"/>
      </w:rPr>
      <w:t>23 Nov</w:t>
    </w:r>
    <w:r w:rsidR="00EE4DB6">
      <w:rPr>
        <w:color w:val="FFFFFF" w:themeColor="background1"/>
        <w:sz w:val="20"/>
      </w:rPr>
      <w:t xml:space="preserve"> 201</w:t>
    </w:r>
    <w:r w:rsidR="00247EA0">
      <w:rPr>
        <w:color w:val="FFFFFF" w:themeColor="background1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E"/>
    <w:rsid w:val="00002D56"/>
    <w:rsid w:val="00015621"/>
    <w:rsid w:val="00015CE8"/>
    <w:rsid w:val="000212E3"/>
    <w:rsid w:val="00047038"/>
    <w:rsid w:val="0005297F"/>
    <w:rsid w:val="00055E49"/>
    <w:rsid w:val="00083ED5"/>
    <w:rsid w:val="000842F2"/>
    <w:rsid w:val="00092ACD"/>
    <w:rsid w:val="00093E8D"/>
    <w:rsid w:val="000A7ABE"/>
    <w:rsid w:val="000B4810"/>
    <w:rsid w:val="000B484E"/>
    <w:rsid w:val="000C0BC5"/>
    <w:rsid w:val="000C11E5"/>
    <w:rsid w:val="000D48A5"/>
    <w:rsid w:val="000D498A"/>
    <w:rsid w:val="000D7335"/>
    <w:rsid w:val="000D7A8C"/>
    <w:rsid w:val="000F53EB"/>
    <w:rsid w:val="000F6F58"/>
    <w:rsid w:val="000F71DB"/>
    <w:rsid w:val="001052C1"/>
    <w:rsid w:val="00105595"/>
    <w:rsid w:val="00105CD7"/>
    <w:rsid w:val="001102E9"/>
    <w:rsid w:val="0011329C"/>
    <w:rsid w:val="00114CB9"/>
    <w:rsid w:val="00115A35"/>
    <w:rsid w:val="00123F58"/>
    <w:rsid w:val="00143739"/>
    <w:rsid w:val="00147E42"/>
    <w:rsid w:val="001658A3"/>
    <w:rsid w:val="001665B8"/>
    <w:rsid w:val="00175932"/>
    <w:rsid w:val="00175E67"/>
    <w:rsid w:val="00181218"/>
    <w:rsid w:val="00184077"/>
    <w:rsid w:val="001918CC"/>
    <w:rsid w:val="00192A66"/>
    <w:rsid w:val="00195A28"/>
    <w:rsid w:val="001A10B0"/>
    <w:rsid w:val="001A2CBE"/>
    <w:rsid w:val="001A746A"/>
    <w:rsid w:val="001B2640"/>
    <w:rsid w:val="001B3759"/>
    <w:rsid w:val="001B70B2"/>
    <w:rsid w:val="001C1BBA"/>
    <w:rsid w:val="001D66F0"/>
    <w:rsid w:val="001E0E05"/>
    <w:rsid w:val="001E5C08"/>
    <w:rsid w:val="001E5EA6"/>
    <w:rsid w:val="001F5864"/>
    <w:rsid w:val="00211CC7"/>
    <w:rsid w:val="0021623B"/>
    <w:rsid w:val="00223194"/>
    <w:rsid w:val="00233DC8"/>
    <w:rsid w:val="002418F2"/>
    <w:rsid w:val="00247EA0"/>
    <w:rsid w:val="002500B8"/>
    <w:rsid w:val="0025497A"/>
    <w:rsid w:val="00256CAC"/>
    <w:rsid w:val="00257E2C"/>
    <w:rsid w:val="00264A6A"/>
    <w:rsid w:val="0026738D"/>
    <w:rsid w:val="002810C6"/>
    <w:rsid w:val="00290B1F"/>
    <w:rsid w:val="00292E22"/>
    <w:rsid w:val="002A409A"/>
    <w:rsid w:val="002A79E7"/>
    <w:rsid w:val="002B0704"/>
    <w:rsid w:val="002B10C9"/>
    <w:rsid w:val="002B387F"/>
    <w:rsid w:val="002D0BF0"/>
    <w:rsid w:val="002D2964"/>
    <w:rsid w:val="002D5D75"/>
    <w:rsid w:val="002D5DBC"/>
    <w:rsid w:val="002E42A2"/>
    <w:rsid w:val="002F0D35"/>
    <w:rsid w:val="002F4910"/>
    <w:rsid w:val="002F5B5E"/>
    <w:rsid w:val="00304966"/>
    <w:rsid w:val="00334A40"/>
    <w:rsid w:val="003360E0"/>
    <w:rsid w:val="00337F48"/>
    <w:rsid w:val="00340BA7"/>
    <w:rsid w:val="0034724B"/>
    <w:rsid w:val="00355F66"/>
    <w:rsid w:val="00364817"/>
    <w:rsid w:val="00365A22"/>
    <w:rsid w:val="00366667"/>
    <w:rsid w:val="00367BCC"/>
    <w:rsid w:val="00383BB6"/>
    <w:rsid w:val="003870B3"/>
    <w:rsid w:val="00391600"/>
    <w:rsid w:val="003A39AC"/>
    <w:rsid w:val="003B647C"/>
    <w:rsid w:val="003B6E3F"/>
    <w:rsid w:val="003C1E84"/>
    <w:rsid w:val="003C2167"/>
    <w:rsid w:val="003E024D"/>
    <w:rsid w:val="003F1097"/>
    <w:rsid w:val="003F3BC7"/>
    <w:rsid w:val="00410F1D"/>
    <w:rsid w:val="00415C21"/>
    <w:rsid w:val="00416C29"/>
    <w:rsid w:val="0042647A"/>
    <w:rsid w:val="0044592C"/>
    <w:rsid w:val="00450B13"/>
    <w:rsid w:val="00451EBF"/>
    <w:rsid w:val="00453292"/>
    <w:rsid w:val="00466130"/>
    <w:rsid w:val="00473517"/>
    <w:rsid w:val="00475898"/>
    <w:rsid w:val="00480842"/>
    <w:rsid w:val="00486C78"/>
    <w:rsid w:val="004919C4"/>
    <w:rsid w:val="004A3A01"/>
    <w:rsid w:val="004A6F94"/>
    <w:rsid w:val="004B688C"/>
    <w:rsid w:val="004B7C79"/>
    <w:rsid w:val="004D5B3D"/>
    <w:rsid w:val="004D7B33"/>
    <w:rsid w:val="004D7EF1"/>
    <w:rsid w:val="004F42BF"/>
    <w:rsid w:val="004F7056"/>
    <w:rsid w:val="00500309"/>
    <w:rsid w:val="00500BB6"/>
    <w:rsid w:val="00511092"/>
    <w:rsid w:val="00520CAC"/>
    <w:rsid w:val="005258D8"/>
    <w:rsid w:val="00527DB2"/>
    <w:rsid w:val="00530C96"/>
    <w:rsid w:val="005310A3"/>
    <w:rsid w:val="005332DD"/>
    <w:rsid w:val="00535DFF"/>
    <w:rsid w:val="00540602"/>
    <w:rsid w:val="005610D6"/>
    <w:rsid w:val="005622C5"/>
    <w:rsid w:val="00563B20"/>
    <w:rsid w:val="00571E7D"/>
    <w:rsid w:val="00575DF8"/>
    <w:rsid w:val="005819FC"/>
    <w:rsid w:val="00590F8D"/>
    <w:rsid w:val="00593254"/>
    <w:rsid w:val="00596A26"/>
    <w:rsid w:val="005C4E24"/>
    <w:rsid w:val="005C6162"/>
    <w:rsid w:val="005C75A3"/>
    <w:rsid w:val="005C7EA1"/>
    <w:rsid w:val="005D2510"/>
    <w:rsid w:val="005D4C7F"/>
    <w:rsid w:val="005E2DC4"/>
    <w:rsid w:val="005E52AD"/>
    <w:rsid w:val="005F7FC7"/>
    <w:rsid w:val="00620476"/>
    <w:rsid w:val="00620C16"/>
    <w:rsid w:val="0062442A"/>
    <w:rsid w:val="00632C55"/>
    <w:rsid w:val="00636AC8"/>
    <w:rsid w:val="00636FEB"/>
    <w:rsid w:val="00640EDA"/>
    <w:rsid w:val="00641391"/>
    <w:rsid w:val="00642770"/>
    <w:rsid w:val="006458DA"/>
    <w:rsid w:val="00646A02"/>
    <w:rsid w:val="0064701B"/>
    <w:rsid w:val="006542B3"/>
    <w:rsid w:val="0066473D"/>
    <w:rsid w:val="00673449"/>
    <w:rsid w:val="00676BC3"/>
    <w:rsid w:val="0068372E"/>
    <w:rsid w:val="00686512"/>
    <w:rsid w:val="006B1FDB"/>
    <w:rsid w:val="006C10E9"/>
    <w:rsid w:val="006C2023"/>
    <w:rsid w:val="006C6B37"/>
    <w:rsid w:val="006D4699"/>
    <w:rsid w:val="006E0362"/>
    <w:rsid w:val="006F7D7C"/>
    <w:rsid w:val="007052B1"/>
    <w:rsid w:val="00706F1A"/>
    <w:rsid w:val="00711982"/>
    <w:rsid w:val="00716D69"/>
    <w:rsid w:val="00716E30"/>
    <w:rsid w:val="007203A1"/>
    <w:rsid w:val="00720D1E"/>
    <w:rsid w:val="00733489"/>
    <w:rsid w:val="00742CED"/>
    <w:rsid w:val="007432D1"/>
    <w:rsid w:val="00745A65"/>
    <w:rsid w:val="0074746D"/>
    <w:rsid w:val="007613CC"/>
    <w:rsid w:val="00782392"/>
    <w:rsid w:val="00784ED7"/>
    <w:rsid w:val="007923C5"/>
    <w:rsid w:val="00797158"/>
    <w:rsid w:val="007B274B"/>
    <w:rsid w:val="007B53AA"/>
    <w:rsid w:val="007B7FE7"/>
    <w:rsid w:val="007C2943"/>
    <w:rsid w:val="007C52C5"/>
    <w:rsid w:val="007D7B20"/>
    <w:rsid w:val="007E405C"/>
    <w:rsid w:val="00801572"/>
    <w:rsid w:val="008113CC"/>
    <w:rsid w:val="0082296E"/>
    <w:rsid w:val="00825983"/>
    <w:rsid w:val="00826949"/>
    <w:rsid w:val="0083550C"/>
    <w:rsid w:val="00843576"/>
    <w:rsid w:val="0084630E"/>
    <w:rsid w:val="008508EC"/>
    <w:rsid w:val="00850A3D"/>
    <w:rsid w:val="0085514C"/>
    <w:rsid w:val="00873AC2"/>
    <w:rsid w:val="00874C5E"/>
    <w:rsid w:val="008833A1"/>
    <w:rsid w:val="00884B2D"/>
    <w:rsid w:val="008906BC"/>
    <w:rsid w:val="00890B96"/>
    <w:rsid w:val="00894D7E"/>
    <w:rsid w:val="008B2519"/>
    <w:rsid w:val="008B7C10"/>
    <w:rsid w:val="008C0CBD"/>
    <w:rsid w:val="008C23B0"/>
    <w:rsid w:val="008D32C7"/>
    <w:rsid w:val="008D4B8D"/>
    <w:rsid w:val="008D5009"/>
    <w:rsid w:val="008E1D06"/>
    <w:rsid w:val="008E6D5B"/>
    <w:rsid w:val="008F00A8"/>
    <w:rsid w:val="00902C20"/>
    <w:rsid w:val="00907259"/>
    <w:rsid w:val="009107B6"/>
    <w:rsid w:val="009540DC"/>
    <w:rsid w:val="00967DEE"/>
    <w:rsid w:val="0097551E"/>
    <w:rsid w:val="00990EC2"/>
    <w:rsid w:val="00993D5E"/>
    <w:rsid w:val="00996F03"/>
    <w:rsid w:val="009A66B7"/>
    <w:rsid w:val="009A66FB"/>
    <w:rsid w:val="009B1916"/>
    <w:rsid w:val="009C0A0B"/>
    <w:rsid w:val="009D10E3"/>
    <w:rsid w:val="009D11FB"/>
    <w:rsid w:val="009D581F"/>
    <w:rsid w:val="009D766D"/>
    <w:rsid w:val="009E2DC7"/>
    <w:rsid w:val="009E4FD2"/>
    <w:rsid w:val="009E617C"/>
    <w:rsid w:val="009E7F3B"/>
    <w:rsid w:val="009F1AC5"/>
    <w:rsid w:val="009F61EB"/>
    <w:rsid w:val="00A0286C"/>
    <w:rsid w:val="00A11F18"/>
    <w:rsid w:val="00A34D8A"/>
    <w:rsid w:val="00A35641"/>
    <w:rsid w:val="00A359DC"/>
    <w:rsid w:val="00A40DEF"/>
    <w:rsid w:val="00A51223"/>
    <w:rsid w:val="00A5359A"/>
    <w:rsid w:val="00A65638"/>
    <w:rsid w:val="00A707A6"/>
    <w:rsid w:val="00A728FB"/>
    <w:rsid w:val="00A92703"/>
    <w:rsid w:val="00A92F3D"/>
    <w:rsid w:val="00AA6E99"/>
    <w:rsid w:val="00AB3D25"/>
    <w:rsid w:val="00AD1EC6"/>
    <w:rsid w:val="00AE2B8C"/>
    <w:rsid w:val="00AE7790"/>
    <w:rsid w:val="00AF685F"/>
    <w:rsid w:val="00B0678D"/>
    <w:rsid w:val="00B217FC"/>
    <w:rsid w:val="00B2192B"/>
    <w:rsid w:val="00B24ADB"/>
    <w:rsid w:val="00B367D9"/>
    <w:rsid w:val="00B41B01"/>
    <w:rsid w:val="00B45523"/>
    <w:rsid w:val="00B5015E"/>
    <w:rsid w:val="00B506E4"/>
    <w:rsid w:val="00B54DB1"/>
    <w:rsid w:val="00B558DA"/>
    <w:rsid w:val="00B62030"/>
    <w:rsid w:val="00B664DE"/>
    <w:rsid w:val="00B74C2E"/>
    <w:rsid w:val="00B81046"/>
    <w:rsid w:val="00BB3191"/>
    <w:rsid w:val="00BB645B"/>
    <w:rsid w:val="00BB678A"/>
    <w:rsid w:val="00BB7E2C"/>
    <w:rsid w:val="00BC022B"/>
    <w:rsid w:val="00BD2EE7"/>
    <w:rsid w:val="00BD4E92"/>
    <w:rsid w:val="00BF484B"/>
    <w:rsid w:val="00C02CCD"/>
    <w:rsid w:val="00C04B0B"/>
    <w:rsid w:val="00C1234B"/>
    <w:rsid w:val="00C2411E"/>
    <w:rsid w:val="00C25ABC"/>
    <w:rsid w:val="00C26055"/>
    <w:rsid w:val="00C27AE6"/>
    <w:rsid w:val="00C32F99"/>
    <w:rsid w:val="00C525E6"/>
    <w:rsid w:val="00C5362D"/>
    <w:rsid w:val="00C57577"/>
    <w:rsid w:val="00C702A3"/>
    <w:rsid w:val="00C702C6"/>
    <w:rsid w:val="00C71C07"/>
    <w:rsid w:val="00C77980"/>
    <w:rsid w:val="00C80B79"/>
    <w:rsid w:val="00C84631"/>
    <w:rsid w:val="00C93BC1"/>
    <w:rsid w:val="00C978B7"/>
    <w:rsid w:val="00CA5DEE"/>
    <w:rsid w:val="00CA72ED"/>
    <w:rsid w:val="00CA7962"/>
    <w:rsid w:val="00CB4C43"/>
    <w:rsid w:val="00CC616F"/>
    <w:rsid w:val="00CD0428"/>
    <w:rsid w:val="00CD3074"/>
    <w:rsid w:val="00CE3698"/>
    <w:rsid w:val="00D061A8"/>
    <w:rsid w:val="00D3194B"/>
    <w:rsid w:val="00D36E52"/>
    <w:rsid w:val="00D43043"/>
    <w:rsid w:val="00D43BB7"/>
    <w:rsid w:val="00D52DF9"/>
    <w:rsid w:val="00D53587"/>
    <w:rsid w:val="00D605BA"/>
    <w:rsid w:val="00D6358C"/>
    <w:rsid w:val="00D644E2"/>
    <w:rsid w:val="00D756D5"/>
    <w:rsid w:val="00DA1D7F"/>
    <w:rsid w:val="00DA2B4D"/>
    <w:rsid w:val="00DA7166"/>
    <w:rsid w:val="00DB6B14"/>
    <w:rsid w:val="00DD25A7"/>
    <w:rsid w:val="00DF251B"/>
    <w:rsid w:val="00E02D4C"/>
    <w:rsid w:val="00E02D4F"/>
    <w:rsid w:val="00E0430B"/>
    <w:rsid w:val="00E05698"/>
    <w:rsid w:val="00E0604F"/>
    <w:rsid w:val="00E16E2E"/>
    <w:rsid w:val="00E31609"/>
    <w:rsid w:val="00E44509"/>
    <w:rsid w:val="00E63569"/>
    <w:rsid w:val="00E63B32"/>
    <w:rsid w:val="00E777FB"/>
    <w:rsid w:val="00E902B0"/>
    <w:rsid w:val="00E916C9"/>
    <w:rsid w:val="00E94218"/>
    <w:rsid w:val="00E94900"/>
    <w:rsid w:val="00E974E3"/>
    <w:rsid w:val="00EA2578"/>
    <w:rsid w:val="00EA6D71"/>
    <w:rsid w:val="00ED1277"/>
    <w:rsid w:val="00EE05AE"/>
    <w:rsid w:val="00EE4DB6"/>
    <w:rsid w:val="00F00AE0"/>
    <w:rsid w:val="00F01731"/>
    <w:rsid w:val="00F24926"/>
    <w:rsid w:val="00F3051A"/>
    <w:rsid w:val="00F429CB"/>
    <w:rsid w:val="00F46F00"/>
    <w:rsid w:val="00F51661"/>
    <w:rsid w:val="00F62372"/>
    <w:rsid w:val="00F74AD5"/>
    <w:rsid w:val="00F8099C"/>
    <w:rsid w:val="00F85086"/>
    <w:rsid w:val="00F8562D"/>
    <w:rsid w:val="00FA2AAA"/>
    <w:rsid w:val="00FA38A3"/>
    <w:rsid w:val="00FD2C82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61F1D"/>
  <w15:docId w15:val="{95150192-7922-6741-8D30-D8CAF85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nning@msu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mberge@m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sutoday.msu.edu/news/2019/harnessing-synthetic-biology-to-produce-terpenoids-oil-in-plant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brc.org/news/researchers-engineer-plant-oils-make-and-store-valuable-organic-compoun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E11A66" w:rsidRDefault="00055217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E11A66" w:rsidRDefault="0005521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E11A66" w:rsidRDefault="00055217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9C76200B65B7A428327045FEAC7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2F40-F787-8E46-A952-AD3A9F942532}"/>
      </w:docPartPr>
      <w:docPartBody>
        <w:p w:rsidR="00F253D7" w:rsidRDefault="00A3012C" w:rsidP="00A3012C">
          <w:pPr>
            <w:pStyle w:val="E9C76200B65B7A428327045FEAC7175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66"/>
    <w:rsid w:val="00055217"/>
    <w:rsid w:val="00106E86"/>
    <w:rsid w:val="00466314"/>
    <w:rsid w:val="00A3012C"/>
    <w:rsid w:val="00BA285B"/>
    <w:rsid w:val="00C67815"/>
    <w:rsid w:val="00CD2079"/>
    <w:rsid w:val="00D93A4A"/>
    <w:rsid w:val="00E11A66"/>
    <w:rsid w:val="00F253D7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E9C76200B65B7A428327045FEAC7175A">
    <w:name w:val="E9C76200B65B7A428327045FEAC7175A"/>
    <w:rsid w:val="00A3012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HUBDOC-169-679</_dlc_DocId>
    <_dlc_DocIdUrl xmlns="f66da2ca-f37c-4205-929f-e8e9af1907d3">
      <Url>https://intranet.wei.wisc.edu/glbrc/doe/_layouts/15/DocIdRedir.aspx?ID=HUBDOC-169-679</Url>
      <Description>HUBDOC-169-679</Description>
    </_dlc_DocIdUrl>
  </documentManagement>
</p:properties>
</file>

<file path=customXml/itemProps1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Macintosh%20HD:Users:tnielsen:Library:Caches:TemporaryItems:Outlook%20Temp:BER%20Highlight_nkp_Template_2015-1-6.dotx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3</cp:revision>
  <dcterms:created xsi:type="dcterms:W3CDTF">2019-03-22T17:52:00Z</dcterms:created>
  <dcterms:modified xsi:type="dcterms:W3CDTF">2019-03-22T20:00:00Z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da7e70dc-f89f-489b-939e-b1e19c5ec989</vt:lpwstr>
  </property>
  <property fmtid="{D5CDD505-2E9C-101B-9397-08002B2CF9AE}" pid="4" name="TaxKeyword">
    <vt:lpwstr/>
  </property>
</Properties>
</file>