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4D" w:rsidRDefault="005A674D" w:rsidP="005A674D">
      <w:pPr>
        <w:rPr>
          <w:rFonts w:cs="Times New Roman"/>
          <w:b/>
          <w:sz w:val="20"/>
          <w:szCs w:val="20"/>
        </w:rPr>
      </w:pPr>
      <w:r w:rsidRPr="00E6563E">
        <w:rPr>
          <w:rFonts w:cs="Times New Roman"/>
          <w:b/>
          <w:sz w:val="20"/>
          <w:szCs w:val="20"/>
        </w:rPr>
        <w:t>Supplemental Table S1: Presence and absence of telomere repeat and STA repeats in the sorghum genome.</w:t>
      </w:r>
    </w:p>
    <w:tbl>
      <w:tblPr>
        <w:tblW w:w="10820" w:type="dxa"/>
        <w:jc w:val="center"/>
        <w:tblLook w:val="04A0" w:firstRow="1" w:lastRow="0" w:firstColumn="1" w:lastColumn="0" w:noHBand="0" w:noVBand="1"/>
      </w:tblPr>
      <w:tblGrid>
        <w:gridCol w:w="1634"/>
        <w:gridCol w:w="2470"/>
        <w:gridCol w:w="2414"/>
        <w:gridCol w:w="2158"/>
        <w:gridCol w:w="2144"/>
      </w:tblGrid>
      <w:tr w:rsidR="005A674D" w:rsidRPr="00610630" w:rsidTr="00EE2433">
        <w:trPr>
          <w:trHeight w:val="968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b/>
                <w:bCs/>
                <w:color w:val="000000"/>
                <w:sz w:val="22"/>
              </w:rPr>
              <w:t>Chromosome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b/>
                <w:bCs/>
                <w:color w:val="000000"/>
                <w:sz w:val="22"/>
              </w:rPr>
              <w:t>CCCTAAA repeat at beginning?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b/>
                <w:bCs/>
                <w:color w:val="000000"/>
                <w:sz w:val="22"/>
              </w:rPr>
              <w:t>TTTAGGG repeat (reverse complement of CCCTAAA) at end?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b/>
                <w:bCs/>
                <w:color w:val="000000"/>
                <w:sz w:val="22"/>
              </w:rPr>
              <w:t>STA at beginning?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b/>
                <w:bCs/>
                <w:color w:val="000000"/>
                <w:sz w:val="22"/>
              </w:rPr>
              <w:t>STA at end?</w:t>
            </w:r>
          </w:p>
        </w:tc>
      </w:tr>
      <w:tr w:rsidR="005A674D" w:rsidRPr="00610630" w:rsidTr="00EE2433">
        <w:trPr>
          <w:trHeight w:val="574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yes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yes; distant from end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yes; distant from end</w:t>
            </w:r>
          </w:p>
        </w:tc>
      </w:tr>
      <w:tr w:rsidR="005A674D" w:rsidRPr="00610630" w:rsidTr="00EE2433">
        <w:trPr>
          <w:trHeight w:val="574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no; only STA is present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yes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yes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no</w:t>
            </w:r>
          </w:p>
        </w:tc>
      </w:tr>
      <w:tr w:rsidR="005A674D" w:rsidRPr="00610630" w:rsidTr="00EE2433">
        <w:trPr>
          <w:trHeight w:val="574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no; though a TATG(80) repeat is present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no</w:t>
            </w:r>
          </w:p>
        </w:tc>
      </w:tr>
      <w:tr w:rsidR="005A674D" w:rsidRPr="00610630" w:rsidTr="00EE2433">
        <w:trPr>
          <w:trHeight w:val="574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yes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yes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yes</w:t>
            </w:r>
          </w:p>
        </w:tc>
      </w:tr>
      <w:tr w:rsidR="005A674D" w:rsidRPr="00610630" w:rsidTr="00EE2433">
        <w:trPr>
          <w:trHeight w:val="574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yes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yes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yes</w:t>
            </w:r>
          </w:p>
        </w:tc>
      </w:tr>
      <w:tr w:rsidR="005A674D" w:rsidRPr="00610630" w:rsidTr="00EE2433">
        <w:trPr>
          <w:trHeight w:val="574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yes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no</w:t>
            </w:r>
          </w:p>
        </w:tc>
      </w:tr>
      <w:tr w:rsidR="005A674D" w:rsidRPr="00610630" w:rsidTr="00EE2433">
        <w:trPr>
          <w:trHeight w:val="574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yes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yes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yes</w:t>
            </w:r>
          </w:p>
        </w:tc>
      </w:tr>
      <w:tr w:rsidR="005A674D" w:rsidRPr="00610630" w:rsidTr="00EE2433">
        <w:trPr>
          <w:trHeight w:val="574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yes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yes; distant from end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yes</w:t>
            </w:r>
          </w:p>
        </w:tc>
      </w:tr>
      <w:tr w:rsidR="005A674D" w:rsidRPr="00610630" w:rsidTr="00EE2433">
        <w:trPr>
          <w:trHeight w:val="574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yes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yes</w:t>
            </w:r>
          </w:p>
        </w:tc>
      </w:tr>
      <w:tr w:rsidR="005A674D" w:rsidRPr="00610630" w:rsidTr="00EE2433">
        <w:trPr>
          <w:trHeight w:val="574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jc w:val="center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yes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yes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4D" w:rsidRPr="00610630" w:rsidRDefault="005A674D" w:rsidP="00EE2433">
            <w:pPr>
              <w:spacing w:before="0" w:after="0"/>
              <w:rPr>
                <w:rFonts w:ascii="Liberation Sans" w:eastAsia="Times New Roman" w:hAnsi="Liberation Sans" w:cs="Times New Roman"/>
                <w:color w:val="000000"/>
                <w:sz w:val="22"/>
              </w:rPr>
            </w:pPr>
            <w:r w:rsidRPr="00610630">
              <w:rPr>
                <w:rFonts w:ascii="Liberation Sans" w:eastAsia="Times New Roman" w:hAnsi="Liberation Sans" w:cs="Times New Roman"/>
                <w:color w:val="000000"/>
                <w:sz w:val="22"/>
              </w:rPr>
              <w:t>yes; distant from end</w:t>
            </w:r>
          </w:p>
        </w:tc>
      </w:tr>
    </w:tbl>
    <w:p w:rsidR="005A674D" w:rsidRPr="00E6563E" w:rsidRDefault="005A674D" w:rsidP="005A674D">
      <w:pPr>
        <w:rPr>
          <w:rFonts w:cs="Times New Roman"/>
          <w:b/>
          <w:sz w:val="20"/>
          <w:szCs w:val="20"/>
        </w:rPr>
      </w:pPr>
      <w:r w:rsidRPr="00E6563E">
        <w:rPr>
          <w:rFonts w:cs="Times New Roman"/>
          <w:b/>
          <w:sz w:val="20"/>
          <w:szCs w:val="20"/>
        </w:rPr>
        <w:t xml:space="preserve"> </w:t>
      </w:r>
    </w:p>
    <w:p w:rsidR="00295CFF" w:rsidRPr="005A674D" w:rsidRDefault="005A674D">
      <w:pPr>
        <w:rPr>
          <w:rFonts w:cs="Times New Roman"/>
          <w:b/>
          <w:sz w:val="20"/>
          <w:szCs w:val="20"/>
        </w:rPr>
      </w:pPr>
      <w:bookmarkStart w:id="0" w:name="_GoBack"/>
      <w:bookmarkEnd w:id="0"/>
    </w:p>
    <w:sectPr w:rsidR="00295CFF" w:rsidRPr="005A674D" w:rsidSect="005A67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68"/>
    <w:rsid w:val="00012442"/>
    <w:rsid w:val="00023BF4"/>
    <w:rsid w:val="000306C1"/>
    <w:rsid w:val="00034607"/>
    <w:rsid w:val="00092C3C"/>
    <w:rsid w:val="000E041B"/>
    <w:rsid w:val="0010554A"/>
    <w:rsid w:val="00112E30"/>
    <w:rsid w:val="001328E5"/>
    <w:rsid w:val="001649BD"/>
    <w:rsid w:val="001B1DAD"/>
    <w:rsid w:val="001E52E9"/>
    <w:rsid w:val="001E55E4"/>
    <w:rsid w:val="00206768"/>
    <w:rsid w:val="00215970"/>
    <w:rsid w:val="00225A8F"/>
    <w:rsid w:val="00246BA7"/>
    <w:rsid w:val="002521EE"/>
    <w:rsid w:val="002B1201"/>
    <w:rsid w:val="002C651F"/>
    <w:rsid w:val="002D2358"/>
    <w:rsid w:val="002E023F"/>
    <w:rsid w:val="002E72F0"/>
    <w:rsid w:val="003032A3"/>
    <w:rsid w:val="003265DE"/>
    <w:rsid w:val="003A37CA"/>
    <w:rsid w:val="003B59C4"/>
    <w:rsid w:val="003C59FB"/>
    <w:rsid w:val="003F15B7"/>
    <w:rsid w:val="00416FB6"/>
    <w:rsid w:val="00483CE2"/>
    <w:rsid w:val="004A05DB"/>
    <w:rsid w:val="004A35BE"/>
    <w:rsid w:val="004B647E"/>
    <w:rsid w:val="005052CE"/>
    <w:rsid w:val="00510D95"/>
    <w:rsid w:val="005422D4"/>
    <w:rsid w:val="005900BE"/>
    <w:rsid w:val="005A6419"/>
    <w:rsid w:val="005A674D"/>
    <w:rsid w:val="005B32C3"/>
    <w:rsid w:val="005E0264"/>
    <w:rsid w:val="006731C4"/>
    <w:rsid w:val="0068549D"/>
    <w:rsid w:val="006F6293"/>
    <w:rsid w:val="007964A8"/>
    <w:rsid w:val="007C7F62"/>
    <w:rsid w:val="007D1493"/>
    <w:rsid w:val="007D14FE"/>
    <w:rsid w:val="007E1DE9"/>
    <w:rsid w:val="007E2153"/>
    <w:rsid w:val="00801B02"/>
    <w:rsid w:val="00816774"/>
    <w:rsid w:val="00855ADD"/>
    <w:rsid w:val="00867C61"/>
    <w:rsid w:val="008A32F9"/>
    <w:rsid w:val="008D3E75"/>
    <w:rsid w:val="008F710D"/>
    <w:rsid w:val="00932E43"/>
    <w:rsid w:val="009376DB"/>
    <w:rsid w:val="00954ACD"/>
    <w:rsid w:val="009848E8"/>
    <w:rsid w:val="0099503E"/>
    <w:rsid w:val="009C36F1"/>
    <w:rsid w:val="009E20BF"/>
    <w:rsid w:val="00A1472F"/>
    <w:rsid w:val="00A3760E"/>
    <w:rsid w:val="00A4732E"/>
    <w:rsid w:val="00AC40CF"/>
    <w:rsid w:val="00AE2C7C"/>
    <w:rsid w:val="00B471F6"/>
    <w:rsid w:val="00B77059"/>
    <w:rsid w:val="00B94D44"/>
    <w:rsid w:val="00C411BF"/>
    <w:rsid w:val="00C4782D"/>
    <w:rsid w:val="00C81DBF"/>
    <w:rsid w:val="00CB5008"/>
    <w:rsid w:val="00CD792E"/>
    <w:rsid w:val="00D029A0"/>
    <w:rsid w:val="00D22951"/>
    <w:rsid w:val="00D50D5F"/>
    <w:rsid w:val="00D61DC4"/>
    <w:rsid w:val="00DC16E2"/>
    <w:rsid w:val="00DC6203"/>
    <w:rsid w:val="00DC727C"/>
    <w:rsid w:val="00DF3B69"/>
    <w:rsid w:val="00F32C11"/>
    <w:rsid w:val="00F620D4"/>
    <w:rsid w:val="00FA5B88"/>
    <w:rsid w:val="00FB5A42"/>
    <w:rsid w:val="00FC03A6"/>
    <w:rsid w:val="00FE4DF3"/>
    <w:rsid w:val="00F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E6E84"/>
  <w15:chartTrackingRefBased/>
  <w15:docId w15:val="{73FE689E-F691-4B2F-B459-733AD628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74D"/>
    <w:pPr>
      <w:spacing w:before="120"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88ABEA23.dotm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Ryan F</dc:creator>
  <cp:keywords/>
  <dc:description/>
  <cp:lastModifiedBy>Mccormick, Ryan F</cp:lastModifiedBy>
  <cp:revision>2</cp:revision>
  <dcterms:created xsi:type="dcterms:W3CDTF">2017-02-14T20:25:00Z</dcterms:created>
  <dcterms:modified xsi:type="dcterms:W3CDTF">2017-02-14T20:26:00Z</dcterms:modified>
</cp:coreProperties>
</file>